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03.11.2021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1522/2021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Ishrana bolesnika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F02-0037654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03000000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Brašno ( kukuruzno, pšenično ) i makarone.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BORA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100894252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Tesle, 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21.360,00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23.916,00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izabranog ponuđača je viša od procenjene vrednosti, ali nije viša od tržišne. S toga, ponuda je označena kao prihvatljiva i ugovor će biti dodeljen izabranom ponuđaču.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Razni prehrambeni proizvodi industrijskog porekla.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100.260,00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BORA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100894252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Tesle, 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103.010,00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117.246,00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izabranog ponuđača je viša od procenjene vrednosti, ali nije viša od tržišne. S toga, ponuda je označena kao prihvatljiva i ugovor će biti dodeljen izabranom ponuđaču.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Povrće.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51.250,00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51.350,00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56.485,00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izabranog ponuđača je viša od procenjene vrednosti, ali nije viša od tržišne. S toga, ponuda je označena kao prihvatljiva i ugovor će biti dodeljen izabranom ponuđaču. Komisiji za javnu nabavku nije poznatoi zašto je dospela ponuda od jednog ponuđača..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Riba oslić, beli,m zaleđeni.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BORA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100894252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Tesle, 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17.640,00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19.404,00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potpuna, prihvatljiva i u skladu sa procenjenom vrednošću za predmetnu partiju.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Hleb, kore za pitu i zamrznuto pecivo.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125.550,00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pekarsko preduzeće Sreten Gudurić 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101624137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Pekarska br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Užice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123.400,00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135.740,00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potpuna, prihvatljiva i u skladu sa procenjenom vrednošću za predmetnu partiju. Komisiji za javnu nabavku nije poznato zašto je ponudu dostavio jedan ponuđač.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Mleko i jogurt.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40.576,00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MLEKARA MORAVICA DOO 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104141087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STEVANA ČOLOVIĆA, 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31230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40.400,00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44.440,00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potpuna, prihvatljiva i u skladu sa procenjenom vrednošću za predmetnu partiju.Komisiji nije poznato zašto je prispela samo jedna ponuda od jednog ponuđača.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Meso(sveže: svinjsko, juneće, mleveno i piletina ).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154.800,00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SUVOBOR KOOP NN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101109316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CARA LAZARA,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136.550,00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150.205,00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potpuna, prihvatljiva i u skladu sa procenjenom vrednošću za predmetnu partiju.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Sir i jaja.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79.000,00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72.000,00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82.800,00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potpuna, prihvatljiva i u skladu sa procenjenom vrednošću za predmetnu partiju.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Mesne prerađevine, i sardina.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102.280,00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BORA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100894252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Tesle, 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94.100,00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112.920,00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potpuna, prihvatljiva i u skladu sa procenjenom vrednošću za predmetnu partiju.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Konzervisano i zamrznuto povrće.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BORA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100894252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Tesle, 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37.926,00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potpuna, prihvatljiva i u skladu sa procenjenom vrednošću za predmetnu partiju.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Kačkavalj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4.900,00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5.040,00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potpuna, prihvatljiva i u skladu sa procenjenom vrednošću za predmetnu partiju.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Ishrana bolesnika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1445/2021, 20.10.2021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737.689,39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03000000-Poljoprivredni proizvodi, proizvodi poljoprivrednih gazdinstava, ribarstva, šumarstva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F02-0037654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02.11.2021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Miloš Bugarčić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za pitu i zamrznuto pecivo.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125.550,00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Sir i jaja.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79.000,00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Kačkavalj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4.900,00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Povrće.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51.250,00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jogurt.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40.576,00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prerađevine, i sardina.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102.280,00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( kukuruzno, pšenično ) i makarone.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oslić, beli,m zaleđeni.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Meso(sveže: svinjsko, juneće, mleveno i piletina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154.800,00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i zamrznuto povrće.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 industrijskog porekla.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100.260,00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02.11.2021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02.11.2021 12:04:14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( kukuruzno, pšenično ) i makarone.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07:25:14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10:33:17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 industrijskog porekla.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07:25:14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10:33:17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Povrće.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07:25:14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oslić, beli,m zaleđeni.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07:25:14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10:33:17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za pitu i zamrznuto pecivo.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pekarsko preduzeće Sreten Gudurić ad, Pekarska br 1, 31000, Užice,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29.10.2021. 11:36:04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jogurt.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ARILJE, STEVANA ČOLOVIĆA, 51, 31230, Arilje,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28.10.2021. 11:35:34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Meso(sveže: svinjsko, juneće, mleveno i piletina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NN, CARA LAZARA, 43,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6293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26.10.2021. 12:14:52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28.10.2021. 09:47:30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Sir i jaja.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07:25:14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10:33:17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prerađevine, i sardina.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NN, CARA LAZARA, 43,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6294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26.10.2021. 12:14:52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28.10.2021. 09:47:30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10:33:17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i zamrznuto povrće.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07:25:14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10:33:17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Kačkavalj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07:25:14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2.11.2021. 10:33:17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Brašno ( kukuruzno, pšenično ) i makarone.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Razni prehrambeni proizvodi industrijskog porekla.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117246.00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106655.00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121251.00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Povrće.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Riba oslić, beli,m zaleđeni.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Hleb, kore za pitu i zamrznuto pecivo.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pekarsko preduzeće Sreten Gudurić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Mleko i jogurt.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Meso(sveže: svinjsko, juneće, mleveno i piletina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NA TEKUCI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150205.00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Sir i jaja.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Mesne prerađevine, i sardina.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FAJKTURE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NA TEKUCI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122544.00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Konzervisano i zamrznuto povrće.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Kačkavalj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Brašno ( kukuruzno, pšenično ) i makarone.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Razni prehrambeni proizvodi industrijskog porekla.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117246.00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106655.00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121251.00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Povrće.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Riba oslić, beli,m zaleđeni.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Hleb, kore za pitu i zamrznuto pecivo.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pekarsko preduzeće Sreten Gudurić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Mleko i jogurt.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Meso(sveže: svinjsko, juneće, mleveno i piletina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NA TEKUCI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150205.00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Sir i jaja.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Mesne prerađevine, i sardina.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FAJKTURE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NA TEKUCI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122544.00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Konzervisano i zamrznuto povrće.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Kačkavalj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( kukuruzno, pšenično ) i makarone.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 industrijskog porekla.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106.655,00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121.251,00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103.010,00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117.246,00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Povrće.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56.485,00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oslić, beli,m zaleđeni.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17.640,00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za pitu i zamrznuto pecivo.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pekarsko preduzeće Sreten Gudurić 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123.400,00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135.740,00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jogurt.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Meso(sveže: svinjsko, juneće, mleveno i piletina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136.550,00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150.205,00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163.460,00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179.806,00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Sir i jaja.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prerađevine, i sardina.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122.544,00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115.260,00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i zamrznuto povrće.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33.830,00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38.741,00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37.926,00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Kačkavalj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( kukuruzno, pšenično ) i makarone.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21.360,00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izabranog ponuđača je viša od procenjene vrednosti, ali nije viša od tržišne. S toga, ponuda je označena kao prihvatljiva i ugovor će biti dodeljen izabranom ponuđaču.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 industrijskog porekla.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103.010,00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106.655,00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izabranog ponuđača je viša od procenjene vrednosti, ali nije viša od tržišne. S toga, ponuda je označena kao prihvatljiva i ugovor će biti dodeljen izabranom ponuđaču.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Povrće.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51.350,00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izabranog ponuđača je viša od procenjene vrednosti, ali nije viša od tržišne. S toga, ponuda je označena kao prihvatljiva i ugovor će biti dodeljen izabranom ponuđaču. Komisiji za javnu nabavku nije poznatoi zašto je dospela ponuda od jednog ponuđača..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oslić, beli,m zaleđeni.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17.640,00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potpuna, prihvatljiva i u skladu sa procenjenom vrednošću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kore za pitu i zamrznuto pecivo.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pekarsko preduzeće Sreten Gudurić 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123.400,00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potpuna, prihvatljiva i u skladu sa procenjenom vrednošću za predmetnu partiju. Komisiji za javnu nabavku nije poznato zašto je ponudu dostavio jedan ponuđač.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jogurt.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40.400,00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potpuna, prihvatljiva i u skladu sa procenjenom vrednošću za predmetnu partiju.Komisiji nije poznato zašto je prispela samo jedna ponuda od jednog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Meso(sveže: svinjsko, juneće, mleveno i piletina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136.550,00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163.460,00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potpuna, prihvatljiva i u skladu sa procenjenom vrednošću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Sir i jaja.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75.100,00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potpuna, prihvatljiva i u skladu sa procenjenom vrednošću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prerađevine, i sardina.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94.100,00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96.050,00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102.120,00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potpuna, prihvatljiva i u skladu sa procenjenom vrednošću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i zamrznuto povrće.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33.830,00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potpuna, prihvatljiva i u skladu sa procenjenom vrednošću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Kačkavalj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potpuna, prihvatljiva i u skladu sa procenjenom vrednošću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83" w:name="_Hlk32839505_0"/>
      <w:bookmarkStart w:id="184" w:name="1_0"/>
      <w:bookmarkEnd w:id="184"/>
      <w:r>
        <w:rPr>
          <w:rFonts w:ascii="Calibri" w:eastAsia="Calibri" w:hAnsi="Calibri" w:cs="Calibri"/>
        </w:rPr>
        <w:t>Ponude za prve tri partije prekoračuju procenjenu vrednost, ali ponuđene cene nisu više od tržišne. Ostale partije odnosno ponude su ispod procenjene vrednosti i odgovaraju uslovima iz konkursne dokumentacije.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83"/>
      <w:bookmarkStart w:id="185" w:name="2_0"/>
      <w:bookmarkEnd w:id="18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