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8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DOM ZDRAVLJA IVANJICA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108576841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11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13.SEPTEMBRA BR.39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13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32250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IVANJICA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721D459E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25.10.2021</w:t>
      </w:r>
    </w:p>
    <w:p w:rsidR="001F55F6" w:rsidRPr="001F55F6" w:rsidP="001F55F6" w14:paraId="1B2FD28D" w14:textId="10DBA3BB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1467/2021</w:t>
      </w:r>
    </w:p>
    <w:p w:rsidR="001F55F6" w:rsidRPr="00A9707B" w:rsidP="00A9707B" w14:paraId="53FD827A" w14:textId="79EB379F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2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DOM ZDRAVLJA IVANJICA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19/21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Drbo z aogrev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F02-0037176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E37571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P="00194CD8" w14:paraId="3AFB026C" w14:textId="09B3ACBA">
      <w:pPr>
        <w:pStyle w:val="Odjeljci"/>
        <w:spacing w:before="120" w:after="60"/>
        <w:ind w:left="1758" w:hanging="175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03413000</w:t>
      </w:r>
    </w:p>
    <w:tbl>
      <w:tblPr>
        <w:tblStyle w:val="TableGrid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515EBA6D" w14:textId="77777777" w:rsidTr="00493F14">
        <w:tblPrEx>
          <w:tblW w:w="5000" w:type="pct"/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paraId="06B9C6B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4"/>
            <w:bookmarkEnd w:id="1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5"/>
            <w:bookmarkEnd w:id="1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drvo za Ambulantu Međurečje</w:t>
            </w:r>
          </w:p>
          <w:p w:rsidR="00246D5A" w:rsidRPr="00B84A8C" w:rsidP="00246D5A" w14:paraId="200925B6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6"/>
            <w:bookmarkEnd w:id="2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7"/>
            <w:bookmarkEnd w:id="2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paraId="19F878AF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paraId="6C3A8293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Goran  Petrović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2109989792627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ul. Miloša Đelkapića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paraId="52A0F6C3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31.800,00</w:t>
            </w:r>
          </w:p>
          <w:p w:rsidR="00246D5A" w:rsidRPr="00B84A8C" w:rsidP="00246D5A" w14:paraId="0427860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31.800,00</w:t>
            </w:r>
          </w:p>
          <w:p w:rsidR="00246D5A" w:rsidP="00246D5A" w14:paraId="3D1EEA1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paraId="38207CC1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8"/>
            <w:bookmarkEnd w:id="3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je viša od procenjene ali je znatno niža od tržišne.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29"/>
            <w:bookmarkEnd w:id="3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0"/>
            <w:bookmarkEnd w:id="3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drvo za Ambulantu Bratljevo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1"/>
            <w:bookmarkEnd w:id="3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2"/>
            <w:bookmarkEnd w:id="3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Goran  Petrović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2109989792627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ul. Miloša Đelkapića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33"/>
            <w:bookmarkEnd w:id="4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je je viša od procenjene a znatno niža od tržišne.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4"/>
            <w:bookmarkEnd w:id="4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5"/>
            <w:bookmarkEnd w:id="4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drvo za Ambulantu Kovilje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6"/>
            <w:bookmarkEnd w:id="5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20.000,00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7"/>
            <w:bookmarkEnd w:id="5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Goran  Petrović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2109989792627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ul. Miloša Đelkapića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21.200,00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21.200,00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8"/>
            <w:bookmarkEnd w:id="6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je viša od procenjene a znatnio niža od tržišne.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59"/>
            <w:bookmarkEnd w:id="6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0"/>
            <w:bookmarkEnd w:id="6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drvo za ambulantu Bele Vode.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1"/>
            <w:bookmarkEnd w:id="6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10.000,00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2"/>
            <w:bookmarkEnd w:id="6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Goran  Petrović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2109989792627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ul. Miloša Đelkapića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10.600,00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10.600,00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63"/>
            <w:bookmarkEnd w:id="7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je viša od procenjene a znatno niža od tržišne.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4"/>
            <w:bookmarkEnd w:id="7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5"/>
            <w:bookmarkEnd w:id="7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drvo za ambulantu Devići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6"/>
            <w:bookmarkEnd w:id="8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7"/>
            <w:bookmarkEnd w:id="8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Dragan Radovanović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1106971792627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Čečina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36.000,00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8"/>
            <w:bookmarkEnd w:id="9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je viša pod procenjene a razlozi su udaljenost od ambulante i drvasu istrugna u trupčiće, i pored navedenog cena je niža od tržine.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93" w:name="89"/>
            <w:bookmarkEnd w:id="9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94" w:name="90"/>
            <w:bookmarkEnd w:id="9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Pgrevno drvo za ambulantu Prilike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5" w:name="91"/>
            <w:bookmarkEnd w:id="9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6" w:name="92"/>
            <w:bookmarkEnd w:id="9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97" w:name="97"/>
            <w:bookmarkEnd w:id="9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98" w:name="98"/>
                  <w:bookmarkEnd w:id="9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Miloš Tomić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99" w:name="99"/>
                  <w:bookmarkEnd w:id="9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3009983792616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0" w:name="100"/>
                  <w:bookmarkEnd w:id="10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Preseka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1" w:name="101"/>
                  <w:bookmarkEnd w:id="10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2" w:name="102"/>
                  <w:bookmarkEnd w:id="10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03" w:name="103"/>
                  <w:bookmarkEnd w:id="10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04" w:name="94"/>
            <w:bookmarkEnd w:id="10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05" w:name="95"/>
            <w:bookmarkEnd w:id="10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33.000,00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06" w:name="96"/>
            <w:bookmarkEnd w:id="10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07" w:name="93"/>
            <w:bookmarkEnd w:id="10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je viša od procenjene a niža od tržišne.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08" w:name="104"/>
            <w:bookmarkEnd w:id="108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09" w:name="105"/>
            <w:bookmarkEnd w:id="109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za drvo za ambulantu Močioci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0" w:name="106"/>
            <w:bookmarkEnd w:id="110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11" w:name="107"/>
            <w:bookmarkEnd w:id="111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12" w:name="112"/>
            <w:bookmarkEnd w:id="112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13" w:name="113"/>
                  <w:bookmarkEnd w:id="113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Miloš Tomić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4" w:name="114"/>
                  <w:bookmarkEnd w:id="114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3009983792616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5" w:name="115"/>
                  <w:bookmarkEnd w:id="115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Preseka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6" w:name="116"/>
                  <w:bookmarkEnd w:id="116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7" w:name="117"/>
                  <w:bookmarkEnd w:id="117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18" w:name="118"/>
                  <w:bookmarkEnd w:id="118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19" w:name="109"/>
            <w:bookmarkEnd w:id="119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20" w:name="110"/>
            <w:bookmarkEnd w:id="120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1" w:name="111"/>
            <w:bookmarkEnd w:id="121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22" w:name="108"/>
            <w:bookmarkEnd w:id="122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u svemu odgovara procenjenoj vrednosti.</w:t>
            </w:r>
          </w:p>
        </w:tc>
      </w:tr>
      <w:tr w14:paraId="515EBA6D" w14:textId="77777777" w:rsidTr="00493F14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trHeight w:val="872"/>
        </w:trPr>
        <w:tc>
          <w:tcPr>
            <w:tcW w:w="10205" w:type="dxa"/>
          </w:tcPr>
          <w:p w:rsidR="00246D5A" w:rsidRPr="001F55F6" w:rsidP="00194CD8" w14:textId="3AA3597D">
            <w:pPr>
              <w:pStyle w:val="Odjeljci"/>
              <w:spacing w:before="60"/>
              <w:ind w:left="1758" w:hanging="1758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23" w:name="119"/>
            <w:bookmarkEnd w:id="123"/>
            <w:r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24" w:name="120"/>
            <w:bookmarkEnd w:id="124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Ogrevno drvo za ambulantu Kušići</w:t>
            </w:r>
          </w:p>
          <w:p w:rsidR="00246D5A" w:rsidRPr="00B84A8C" w:rsidP="00246D5A" w14:textId="77777777">
            <w:pPr>
              <w:spacing w:before="120" w:after="120"/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5" w:name="121"/>
            <w:bookmarkEnd w:id="125"/>
            <w:r w:rsidRPr="001F55F6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30.000,00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26" w:name="122"/>
            <w:bookmarkEnd w:id="126"/>
            <w:r w:rsidRPr="00B84A8C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RSD</w:t>
            </w:r>
          </w:p>
          <w:p w:rsidR="00246D5A" w:rsidRPr="00246D5A" w:rsidP="00194CD8" w14:textId="77777777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127" w:name="127"/>
            <w:bookmarkEnd w:id="127"/>
            <w:r w:rsidRPr="00246D5A">
              <w:rPr>
                <w:rStyle w:val="DefaultParagraphFont"/>
                <w:rFonts w:ascii="Calibri" w:eastAsia="Calibri" w:hAnsi="Calibri" w:cs="Calibri"/>
                <w:b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05"/>
            </w:tblGrid>
            <w:tr w14:paraId="1BB039AA" w14:textId="77777777" w:rsidTr="00246D5A">
              <w:tblPrEx>
                <w:tblW w:w="5000" w:type="pct"/>
                <w:tblLayout w:type="fixed"/>
                <w:tblCellMar>
                  <w:left w:w="0" w:type="dxa"/>
                  <w:right w:w="0" w:type="dxa"/>
                </w:tblCellMar>
                <w:tblLook w:val="04A0"/>
              </w:tblPrEx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P="00246D5A" w14:textId="6E7AABA8">
                  <w:pPr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</w:pPr>
                  <w:bookmarkStart w:id="128" w:name="128"/>
                  <w:bookmarkEnd w:id="128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Miloje Kostić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29" w:name="129"/>
                  <w:bookmarkEnd w:id="129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1708968792616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0" w:name="130"/>
                  <w:bookmarkEnd w:id="130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Kušići bb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1" w:name="131"/>
                  <w:bookmarkEnd w:id="131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Ivanjica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2" w:name="132"/>
                  <w:bookmarkEnd w:id="132"/>
                  <w:r w:rsidRPr="00B84A8C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32250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133" w:name="133"/>
                  <w:bookmarkEnd w:id="133"/>
                  <w:r w:rsidRPr="00246D5A">
                    <w:rPr>
                      <w:rStyle w:val="DefaultParagraphFont"/>
                      <w:rFonts w:ascii="Calibri" w:eastAsia="Calibri" w:hAnsi="Calibri" w:cs="Calibri"/>
                      <w:b/>
                      <w:bCs/>
                      <w:i w:val="0"/>
                      <w:caps w:val="0"/>
                      <w:smallCaps w:val="0"/>
                      <w:strike w:val="0"/>
                      <w:color w:val="auto"/>
                      <w:w w:val="100"/>
                      <w:sz w:val="20"/>
                      <w:szCs w:val="20"/>
                      <w:highlight w:val="none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134" w:name="124"/>
            <w:bookmarkEnd w:id="13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30.000,00</w:t>
            </w:r>
          </w:p>
          <w:p w:rsidR="00246D5A" w:rsidRPr="00B84A8C" w:rsidP="00246D5A" w14:textId="77777777">
            <w:pPr>
              <w:tabs>
                <w:tab w:val="left" w:pos="2438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135" w:name="125"/>
            <w:bookmarkEnd w:id="13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30.000,00</w:t>
            </w:r>
          </w:p>
          <w:p w:rsidR="00246D5A" w:rsidP="00246D5A" w14:textId="77777777">
            <w:pPr>
              <w:tabs>
                <w:tab w:val="left" w:pos="2410"/>
              </w:tabs>
              <w:spacing w:before="120" w:after="120"/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136" w:name="126"/>
            <w:bookmarkEnd w:id="136"/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RSD</w:t>
            </w:r>
          </w:p>
          <w:p w:rsidR="00D97E3E" w:rsidRPr="00D97E3E" w:rsidP="00194CD8" w14:textId="5BD9E311">
            <w:pPr>
              <w:tabs>
                <w:tab w:val="left" w:pos="2410"/>
              </w:tabs>
              <w:spacing w:before="120" w:after="60"/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137" w:name="123"/>
            <w:bookmarkEnd w:id="137"/>
            <w:r w:rsidRPr="00D97E3E">
              <w:rPr>
                <w:rStyle w:val="DefaultParagraphFont"/>
                <w:rFonts w:ascii="Calibri" w:eastAsia="Calibri" w:hAnsi="Calibri" w:cs="Calibri"/>
                <w:b w:val="0"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Cena se poklapa sa cenom ponuđača.</w:t>
            </w:r>
          </w:p>
        </w:tc>
      </w:tr>
    </w:tbl>
    <w:p w:rsidR="00246D5A" w:rsidP="00194CD8" w14:paraId="4667A22A" w14:textId="77777777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Drbo z aogrev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1412/2021, 15.10.2021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200.000,00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03413000-Drvo za ogrev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F02-0037176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16.10.2021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25.10.2021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Milinko Aleksić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Srđan Stevanović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Marko Avramović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Kušići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Kovilje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Pgrevno drvo za ambulantu Prilike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Međurečje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Bele Vode.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za drvo za ambulantu Močioci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Devići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Bratljevo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20.000,00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25.10.2021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25.10.2021 12:05:31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Međurečje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Petrović, ul. Miloša Đelkapića,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22.10.2021. 14:58:58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Bratljevo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Petrović, ul. Miloša Đelkapića,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22.10.2021. 14:58:58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Kovilje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Petrović, ul. Miloša Đelkapića,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22.10.2021. 14:58:58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Bele Vode.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Petrović, ul. Miloša Đelkapića,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22.10.2021. 14:58:58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Devići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Radovanović, Čečina bb,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19.10.2021. 14:51:28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Pgrevno drvo za ambulantu Prilike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Miloš Tomić, Preseka bb,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22.10.2021. 08:52:52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za drvo za ambulantu Močioci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Miloš Tomić, Preseka bb,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22.10.2021. 08:52:52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74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Kušići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Miloje Kostić, Kušići bb, 32250, Ivanjica,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18.10.2021. 08:41:09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Ogrevno drvo za Ambulantu Međurečje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Ogrevno drvo za Ambulantu Bratljevo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Ogrevno drvo za Ambulantu Kovilje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Ogrevno drvo za ambulantu Bele Vode.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Ogrevno drvo za ambulantu Devići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Radovanović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Pgrevno drvo za ambulantu Prilike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  računajući od dana izvršene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Ogrevno za drvo za ambulantu Močioci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 računajući od dana izvršene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Ogrevno drvo za ambulantu Kušići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Miloje Kostić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dana, računajući od dana izvršene isporuke i kvantitativnog i kvalitativnog prijema.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  <w:br/>
                                <w:t>Naziv partije: Ogrevno drvo za Ambulantu Međurečje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2</w:t>
                                <w:br/>
                                <w:t>Naziv partije: Ogrevno drvo za Ambulantu Bratljevo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90.dana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  <w:br/>
                                <w:t>Naziv partije: Ogrevno drvo za Ambulantu Kovilje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  <w:br/>
                                <w:t>Naziv partije: Ogrevno drvo za ambulantu Bele Vode.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  <w:br/>
                                <w:t>Naziv partije: Ogrevno drvo za ambulantu Devići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Dragan Radovanović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 od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6</w:t>
                                <w:br/>
                                <w:t>Naziv partije: Pgrevno drvo za ambulantu Prilike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  računajući od dana izvršene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7</w:t>
                                <w:br/>
                                <w:t>Naziv partije: Ogrevno za drvo za ambulantu Močioci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 računajući od dana izvršene isporuke.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8</w:t>
                                <w:br/>
                                <w:t>Naziv partije: Ogrevno drvo za ambulantu Kušići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Miloje Kostić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 roku od 90 dana, računajući od dana izvršene isporuke i kvantitativnog i kvalitativnog prijema.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Međurečje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Bratljevo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Kovilje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Bele Vode.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Devići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Radovanović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Pgrevno drvo za ambulantu Prilike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za drvo za ambulantu Močioci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36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Kušići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Miloje Kostić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Međurečje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31.800,00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je viša od procenjene ali je znatno niža od tržišne.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Bratljevo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je je viša od procenjene a znatno niža od tržišne.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Kovilje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je viša od procenjene a znatnio niža od tržišne.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Bele Vode.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Goran  Petrović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je viša od procenjene a znatno niža od tržišne.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Devići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Dragan Radovanović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je viša pod procenjene a razlozi su udaljenost od ambulante i drvasu istrugna u trupčiće, i pored navedenog cena je niža od tržine.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Pgrevno drvo za ambulantu Prilike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33.000,00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je viša od procenjene a niža od tržišne.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za drvo za ambulantu Močioci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Miloš Tomić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u svemu odgovara procenjenoj vrednosti.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9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Ogrevno drvo za ambulantu Kušići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Miloje Kostić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Cena se poklapa sa cenom ponuđača.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64AE4365">
      <w:pPr>
        <w:rPr>
          <w:rFonts w:ascii="Calibri" w:eastAsia="Calibri" w:hAnsi="Calibri" w:cs="Calibri"/>
        </w:rPr>
      </w:pPr>
      <w:bookmarkStart w:id="138" w:name="_Hlk32839505_0"/>
      <w:bookmarkStart w:id="139" w:name="1_0"/>
      <w:bookmarkEnd w:id="139"/>
      <w:r>
        <w:rPr>
          <w:rFonts w:ascii="Calibri" w:eastAsia="Calibri" w:hAnsi="Calibri" w:cs="Calibri"/>
        </w:rPr>
        <w:t>Partije 1,2,3,4,5,6 ponuđene cene su više od procenjenih cena a niže od tržnih iz razloga zato što su ponuđači udaljene za mesene prilike od sedišta Naručioca.Partije 7 i 8 ne prelaze procenjnu vrednost.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25E732AE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138"/>
      <w:bookmarkStart w:id="140" w:name="2_0"/>
      <w:bookmarkEnd w:id="140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C18DA"/>
    <w:rsid w:val="00BE147A"/>
    <w:rsid w:val="00C3138D"/>
    <w:rsid w:val="00C4780E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OBR_OdlukaODodeli_Grupna.dotx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2021-01-19T16:38:00Z</dcterms:created>
  <dcterms:modified xsi:type="dcterms:W3CDTF">2021-02-17T11:15:00Z</dcterms:modified>
</cp:coreProperties>
</file>