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22.04.2021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592/2021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Materijal za dijalizu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F02-0010895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33181520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Komplet set za uključenje/isključenje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535.050,00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FARMALOGIST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100270693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MIRIJEVSKI BULEVAR,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428.040,00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513.648,00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dostavio pored ostalih dokumenata i najnažu cenu ispod procenjene kao kriterijum za izbor ponude.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Tabletirana so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31.000,00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SSAMAKS d.o.o.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107996971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VOJVODE STEPE, 496 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(Voždovac)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11221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31.000,00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37.200,00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dostavio pored ostalih dokumenata i najnažu cenu ispod procenjene kao kriterijum za izbor ponude.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Materijal za dijalizu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9/21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487/2021, 07.04.2021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10.406.779,66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33181520-Potrošni materijal za renalnu dijalizu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F02-0010895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08.04.2021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21.04.2021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Srđan Stevanović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Dejan Kezović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Komplet set za uključenje/isključenje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535.050,00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Tabletirana so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31.000,00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21.04.2021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21.04.2021 12:00:52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Komplet set za uključenje/isključenje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FRESENIUS MEDICAL CARE SRBIJA DOO VRŠAC, Beogradski put, bb, 26300, Vršac,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HDic 01/21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19.4.2021. 10:28:32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P007820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20.4.2021. 15:32:39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MEDTECH DOO BEOGRAD, USTANIČKA, 144, 11050,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P1904/21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21.4.2021. 08:42:21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Tabletirana so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SSAMAKS d.o.o. Beograd, VOJVODE STEPE, 496 e, 11221,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20.4.2021. 15:24:30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Komplet set za uključenje/isključenje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428040.00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513648.00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90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FRESENIUS MEDICAL CARE SRBIJA DOO VRŠAC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476325.00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571590.00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MEDTECH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535050.00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642060.00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Tabletirana so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SSAMAKS d.o.o.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Komplet set za uključenje/isključenje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428040.00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513648.00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90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FRESENIUS MEDICAL CARE SRBIJA DOO VRŠAC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476325.00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571590.00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MEDTECH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535050.00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642060.00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Tabletirana so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SSAMAKS d.o.o.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Komplet set za uključenje/isključenje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FRESENIUS MEDICAL CARE SRBIJA DOO VRŠAC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476.325,00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571.590,00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MEDTECH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535.050,00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642.060,00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428.040,00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513.648,00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Tabletirana so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SSAMAKS d.o.o.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Komplet set za uključenje/isključenje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428.040,00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FRESENIUS MEDICAL CARE SRBIJA DOO VRŠAC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476.325,00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MEDTECH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535.050,00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pored ostalih dokumenata i najnažu cenu ispod procenjene kao kriterijum za izbor ponude.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Tabletirana so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SSAMAKS d.o.o.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31.000,00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pored ostalih dokumenata i najnažu cenu ispod procenjene kao kriterijum za izbor ponude.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48" w:name="_Hlk32839505_0"/>
      <w:bookmarkStart w:id="49" w:name="2_0"/>
      <w:bookmarkEnd w:id="49"/>
      <w:r>
        <w:rPr>
          <w:rFonts w:ascii="Calibri" w:eastAsia="Calibri" w:hAnsi="Calibri" w:cs="Calibri"/>
        </w:rPr>
        <w:t>Ponuđač je dostavio pored ostalih dokumenata i najnažu cenu ispod procenjene kao kriterijum za izbor ponude.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48"/>
      <w:bookmarkStart w:id="50" w:name="1_0"/>
      <w:bookmarkEnd w:id="5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