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DOM ZDRAVLJA IVANJICA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13.SEPTEMBRA BR.39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IVANJICA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27.09.2021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1320/2021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DOM ZDRAVLJA IVANJICA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16/21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Medicinski potrošni materijal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F02-0033377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33140000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VAKUTAJNER IGLA 20G (ŽUTA)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ECOTRADE BG DOO NIŠ, STRAHINJIĆA BANA 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100336710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Strahinjića Bana, 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60.000,00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66.000,00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Upoređivawem roka isporuke ponuda ponuđača Ecotrade BG Niš je povoqnija primenom rezervnog kriterijuma.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0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VAKUM EPRUVETA 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270.000,00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NEOMEDICA DOO 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101531456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BULEVAR SVETOG CARA KONSTANTINA, 82-86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149.000,00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178.800,00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Ponuđač Nemidica Niš bio je najpovoljniji po svim kriterijumima opd ostalih pnuđača.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Medicinski potrošni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16/21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1277/2021, 16.09.2021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365.000,00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33140000-Medicinski potrošni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F02-0033377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18.09.2021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27.09.2021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Milinko Aleksić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Milica Dragićević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Stevanović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VAKUTAJNER IGLA 20G (ŽUTA)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95.000,00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VAKUM EPRUVETA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270.000,00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27.09.2021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27.09.2021 12:06:26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VAKUTAJNER IGLA 20G (ŽUTA)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LAYON DOO, Braće Jugovića 7, 11102, Beograd (Stari 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386/21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22.9.2021. 11:39:39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BEOGRAD, MIRIJEVSKI BULEVAR, 3,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P-008251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22.9.2021. 13:19:40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NEOMEDICA DOO NIŠ, BULEVAR SVETOG CARA KONSTANTINA, 82-86,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207/21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23.9.2021. 10:35:23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VICOR DOO, Bulevar maršala Tolbuhina, 42,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1972-21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24.9.2021. 08:51:09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ECOTRADE BG DOO NIŠ, STRAHINJIĆA BANA 3, Strahinjića Bana, 3,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4653 od 21.09.2021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27.9.2021. 09:00:53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VAKUM EPRUVETA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LAYON DOO, Braće Jugovića 7, 11102, Beograd (Stari 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386/21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22.9.2021. 11:39:39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BEOGRAD, MIRIJEVSKI BULEVAR, 3,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P-008251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22.9.2021. 13:19:40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NEOMEDICA DOO NIŠ, BULEVAR SVETOG CARA KONSTANTINA, 82-86,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207/21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23.9.2021. 10:35:23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VICOR DOO, Bulevar maršala Tolbuhina, 42,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1972-21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24.9.2021. 08:51:09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ECOTRADE BG DOO NIŠ, STRAHINJIĆA BANA 3, Strahinjića Bana, 3,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4653 od 21.09.2021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27.9.2021. 09:00:53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VAKUTAJNER IGLA 20G (ŽUTA)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ECOTRADE BG DOO NIŠ, STRAHINJIĆA BANA 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prijema fakture,virmanom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65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104390.00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90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LAYON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94710.00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dana prijema fakture,uplatom na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NEOMEDICA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odloženo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Odlozeno 90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 xml:space="preserve">Naziv partije: VAKUM EPRUVETA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ECOTRADE BG DOO NIŠ, STRAHINJIĆA BANA 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prijema fakture,virmanom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226700.00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272040.00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90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LAYON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235600.00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282720.00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dana prijema fakture,uplatom na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NEOMEDICA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178800.00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odloženo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267600.00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90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VAKUTAJNER IGLA 20G (ŽUTA)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ECOTRADE BG DOO NIŠ, STRAHINJIĆA BANA 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prijema fakture,virmanom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65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104390.00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90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LAYON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94710.00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dana prijema fakture,uplatom na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NEOMEDICA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odloženo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Odlozeno 90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 xml:space="preserve">Naziv partije: VAKUM EPRUVETA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ECOTRADE BG DOO NIŠ, STRAHINJIĆA BANA 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prijema fakture,virmanom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226700.00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272040.00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90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LAYON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235600.00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282720.00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dana prijema fakture,uplatom na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NEOMEDICA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178800.00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odloženo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267600.00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90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VAKUTAJNER IGLA 20G (ŽUTA)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LAYON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86.100,00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94.710,00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94.900,00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104.390,00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NEOMEDICA DOO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66.000,00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93.000,00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102.300,00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ECOTRADE BG DOO NIŠ, STRAHINJIĆA BANA 3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66.000,00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VAKUM EPRUVETA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LAYON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235.600,00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282.720,00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226.700,00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272.040,00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NEOMEDICA DOO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149.000,00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178.800,00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223.000,00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267.600,00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ECOTRADE BG DOO NIŠ, STRAHINJIĆA BANA 3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192.000,00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1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VAKUTAJNER IGLA 20G (ŽUTA)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ECOTRADE BG DOO NIŠ, STRAHINJIĆA BANA 3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60.000,00 RSD Primenom rezervnog kriterrijuma rok isporuke Ecotrade BG Niš je 1 ( jedan ) dan.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NEOMEDICA DOO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60.000,00 RSD Primenom rezervnog kiterijuma rok isporuke Neomedice niš je 2 ( dva ) dana.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LAYON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86.100,00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93.000,00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94.900,00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Upoređivawem roka isporuke ponuda ponuđača Ecotrade BG Niš je povoqnija primenom rezervnog kriterijuma.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1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VAKUM EPRUVETA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NEOMEDICA DOO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149.000,00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ECOTRADE BG DOO NIŠ, STRAHINJIĆA BANA 3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160.000,00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223.000,00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226.700,00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LAYON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235.600,00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Nemidica Niš bio je najpovoljniji po svim kriterijumima opd ostalih pnuđača.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48" w:name="_Hlk32839505_0"/>
      <w:bookmarkStart w:id="49" w:name="1_0"/>
      <w:bookmarkEnd w:id="49"/>
      <w:r>
        <w:rPr>
          <w:rFonts w:ascii="Calibri" w:eastAsia="Calibri" w:hAnsi="Calibri" w:cs="Calibri"/>
        </w:rPr>
        <w:t xml:space="preserve">Primenom rezervnog kriterijuma ponuda Ecotrade BG Niš je povoljnija od ostalih ponuda i 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48"/>
      <w:bookmarkStart w:id="50" w:name="2_0"/>
      <w:bookmarkEnd w:id="50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