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534/2021-1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375/2021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potro[šni materijalel rukavice pregledne od nitrila bez pudera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F02-0007807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Rukavice od nitrila bez pudera Partija 1-Primar.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FLORA KOMERC DOO 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RAJIĆEVA,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278.000,00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333.600,00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 obzirom da je kriterijum za izbot najpovoljnije ponude cena, to je i Preduzeće Flora Komerc doo Gornji Milanovac  izabrano kaop najpovljniji ponuđač.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Rukavice od nitrila bez ppudera -Partija 2 Sekundar.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FLORA KOMERC DOO 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RAJIĆEVA,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139.000,00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166.800,00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 obzirom da je kriterijum za izbot najpovoljnije ponude cena, to je i Preduzeće Flora Komerc doo Gornji Milanovac  izabrano kaop najpovljniji ponuđač.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potro[šni materijalel rukavice pregledne od nitrila bez pudera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375/2021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375/2021, 18.03.2021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420.000,00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Javna nabavka sanitetski potrošni materijal - rukavice pregledne od nitrila bez pudera.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F02-0007807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19.03.2021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Srdjan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Jasmina Maričić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Rukavice od nitrila bez ppudera -Partija 2 Sekundar.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Rukavice od nitrila bez pudera Partija 1-Primar.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05.04.2021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05.04.2021 12:08:52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Rukavice od nitrila bez pudera Partija 1-Primar.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P007744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14:35:20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MILANOVAC, RAJIĆEVA, 55,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192/21-1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2.4.2021. 10:53:25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Rukavice od nitrila bez ppudera -Partija 2 Sekundar.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P007744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14:35:20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MILANOVAC, RAJIĆEVA, 55,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192/21-2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2.4.2021. 10:53:25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Rukavice od nitrila bez pudera Partija 1-Primar.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90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dana od ispostavljanja fakture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Rukavice od nitrila bez ppudera -Partija 2 Sekundar.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90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dana od dana ispostavljanja fakture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Rukavice od nitrila bez pudera Partija 1-Primar.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90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dana od ispostavljanja fakture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Rukavice od nitrila bez ppudera -Partija 2 Sekundar.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90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dana od dana ispostavljanja fakture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Rukavice od nitrila bez pudera Partija 1-Primar.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333.600,00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Rukavice od nitrila bez ppudera -Partija 2 Sekundar.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166.800,00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Rukavice od nitrila bez pudera Partija 1-Primar.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278.000,00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280.000,00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 obzirom da je kriterijum za izbot najpovoljnije ponude cena, to je i Preduzeće Flora Komerc doo Gornji Milanovac  izabrano kaop najpovljniji ponuđač.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Rukavice od nitrila bez ppudera -Partija 2 Sekundar.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139.000,00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140.000,00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 obzirom da je kriterijum za izbot najpovoljnije ponude cena, to je i Preduzeće Flora Komerc doo Gornji Milanovac  izabrano kaop najpovljniji ponuđač.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8" w:name="_Hlk32839505_0"/>
      <w:bookmarkStart w:id="49" w:name="2_0"/>
      <w:bookmarkEnd w:id="49"/>
      <w:r>
        <w:rPr>
          <w:rFonts w:ascii="Calibri" w:eastAsia="Calibri" w:hAnsi="Calibri" w:cs="Calibri"/>
        </w:rPr>
        <w:t>Pobnuda ispunjava sve uslove iz konkuursne dokumentacije.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1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