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30.03.2021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436/2021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6/21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portošni materijal - razni materijali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F02-0008008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Aspiracioone sonde, za specifičan tretman u partiji pacijenata.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GROSIS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100335684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PANTELEJSKA,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825,00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Grosis doo je bio jedini ponuđač, ponuđena cena je neznatno prelazila procenjenu a nije bila viša od tržišne ( član 146. stav 2 ZJN).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Maske za oksigenacioju.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ENGEL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103086237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Evrope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koju je ponudio ponuđač Engel niža je od procenjene vrednosti i niža do drugorangiraqnog ponuđača.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Byer contur a 50-trake za glikemiju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MEDINIC EXPORT-IMPORT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DANIČAREVA,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u visini procenjene vrednosti odnosno cene.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Usisnici za spirometar 26x1mmx60mm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GROSIS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100335684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PANTELEJSKA,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od samog jednog ponuđača i nije viša od tržišne prihvatljive cene.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Epreuvete plastične 13x100x7mL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Promedia je najniži sa cenom, i pšripada renomiranim dobavljačima.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portošni materijal - razni materijali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6/21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377/2021, 19.03.2021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51.410,00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Razni materijala čije zajednički imenitelj sanitetski potoršni materija, i služi za održavanje delatnosti.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F02-0008008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Srdjan 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Jasmina Maričić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Maske za oksigenacioju.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Epreuvete plastične 13x100x7mL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Byer contur a 50-trake za glikemiju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Usisnici za spirometar 26x1mmx60mm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Aspiracioone sonde, za specifičan tretman u partiji pacijenata.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29.03.2021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29.03.2021 12:08:50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Aspiracioone sonde, za specifičan tretman u partiji pacijenata.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NIŠ, PANTELEJSKA,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10:45:38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Maske za oksigenacioju.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SAD, Bulevar Evrope 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28.3.2021. 23:14:02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NIŠ, PANTELEJSKA,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10:45:38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Byer contur a 50-trake za glikemiju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BEOGRAD, DANIČAREVA, 57,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 od 23.03.2021.god.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26.3.2021. 17:18:18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Usisnici za spirometar 26x1mmx60mm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NIŠ, PANTELEJSKA,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10:45:38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Epreuvete plastične 13x100x7mL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25.3.2021. 00:32:38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SAD, Bulevar Evrope 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28.3.2021. 23:14:02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NIŠ, PANTELEJSKA,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10:45:38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Aspiracioone sonde, za specifičan tretman u partiji pacijenata.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Maske za oksigenacioju.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Byer contur a 50-trake za glikemiju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Usisnici za spirometar 26x1mmx60mm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Epreuvete plastične 13x100x7mL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Aspiracioone sonde, za specifičan tretman u partiji pacijenata.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Maske za oksigenacioju.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Byer contur a 50-trake za glikemiju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Usisnici za spirometar 26x1mmx60mm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Epreuvete plastične 13x100x7mL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Aspiracioone sonde, za specifičan tretman u partiji pacijenata.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Maske za oksigenacioju.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Byer contur a 50-trake za glikemiju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Usisnici za spirometar 26x1mmx60mm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Epreuvete plastične 13x100x7mL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Aspiracioone sonde, za specifičan tretman u partiji pacijenata.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je bio jedini ponuđač, ponuđena cena je neznatno prelazila procenjenu a nije bila viša od tržišne ( član 146. stav 2 ZJN).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Maske za oksigenacioju.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koju je ponudio ponuđač Engel niža je od procenjene vrednosti i niža do drugorangiraqnog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Byer contur a 50-trake za glikemiju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u visini procenjene vrednosti odnosno cene.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Usisnici za spirometar 26x1mmx60mm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od samog jednog ponuđača i nije viša od tržišne prihvatljive cene.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Epreuvete plastične 13x100x7mL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ENGEL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5.960,00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Promedia je najniži sa cenom, i pšripada renomiranim dobavljačima.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93" w:name="_Hlk32839505_0"/>
      <w:bookmarkStart w:id="94" w:name="1_0"/>
      <w:bookmarkEnd w:id="94"/>
      <w:r w:rsidRPr="00F61EC9">
        <w:rPr>
          <w:rFonts w:ascii="Calibri" w:eastAsia="Calibri" w:hAnsi="Calibri" w:cs="Calibri"/>
        </w:rPr>
        <w:t xml:space="preserve">Ponuđena cena za aspiracione sonde i Usisnike za spirometar veća je kod 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ponuđača Grosisi bila od procenjene vrednosti a niđža od tržišne oa je iz navedengo razloga prihvačćena od strane naručioca.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2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