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hematološki aparat Mythic 18.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132.585,00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VICOR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100134880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maršala Tolbuhina,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132.585,00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159.102,00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Vicir doo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14:05:50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258-21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11:35:54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Reagensi za hematološki aparat Mythic 18.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159102.00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Reagensi za hematološki aparat Mythic 18.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132585.00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159102.00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159.102,00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132,585.00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7.,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