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05.11.2021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15396/2021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Medicinsko sredstvo-defibrilator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F02-0038498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33182100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Medicinsko sredstvo-defibrilator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675.733,98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SCHILLER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107663594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SIĆEVAČKA,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675.730,00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810.876,00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Medicinsko sredstvo-defibrilator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1477/2021, 26.10.2021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675.733,98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33182100-Defibrilator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F02-0038498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05.11.2021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Avramović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Medicinsko sredstvo-defibrilator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05.11.2021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05.11.2021 12:15:45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SCHILLER D.O.O., SIĆEVAČKA, 1, 11010,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2680/21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4.11.2021. 14:40:24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SCHILLER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675730.00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810876.00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u roku od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SCHILLER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675730.00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810876.00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u roku od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SCHILLER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675.730,00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810.876,00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SCHILLER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675.730,00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ponu]a;a je ispod procenjene vrednosti i u svemu odgoovara konkursnoj dokumentaciji a naro;ito tehni;kim karakteristyikama. Komisija ya javnu nabavku nem saznanja ya[to je pripela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ponu]a;a je ispod procenjene vrednosti i u svemu odgoovara konkursnoj dokumentaciji a naro;ito tehni;kim karakteristyikama. Komisija ya javnu nabavku nem saznanja ya[to je pripela samo jedna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