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DOM ZDRAVLJA IVANJICA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13.SEPTEMBRA BR.39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IVANJICA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04.11.2021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1535/2021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DOM ZDRAVLJA IVANJICA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21/21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Lož ulje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F02-0038372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09135100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Lož ulje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1.837.500,00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KNEZ PETROL DOO ZEMUN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103223995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CARICE JELENE, 28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 (Zemun)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11273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1.806.030,00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2.167.290,00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Lož ulje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21/21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1468/2021, 25.10.2021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1.837.500,00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09135100-Lož ulje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Lož ulje kao energent za grejanje objekata Doma zdravlja Ivanjica i Stacionara.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F02-0038372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26.10.2021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04.11.2021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Milinko Aleksić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Stevanović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Dejan Kezović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Lož ulje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04.11.2021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04.11.2021 12:02:00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EURO MOTUS DOO BEOGRAD, Bulevar Mihajla Pupina, 115 a,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412/2021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4.11.2021. 09:01:32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KNEZ PETROL DOO ZEMUN, CARICE JELENE, 28, 11273,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2194/jn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4.11.2021. 09:42:51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EURO MOTUS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1882575.00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2259090.00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KNEZ PETROL DOO ZEMUN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1806030.00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2167290.00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90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EURO MOTUS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1882575.00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2259090.00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KNEZ PETROL DOO ZEMUN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1806030.00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2167290.00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90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EURO MOTUS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1.882.575,00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2.259.090,00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KNEZ PETROL DOO ZEMUN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1.806.030,00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2.167.290,00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KNEZ PETROL DOO ZEMUN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1.806.030,00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EURO MOTUS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1.882.575,00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je u visini procenjene vrednosti u svemu odgovoara zahtevima iz konkursne dokumentacije.Ponuđač Knez-petrol doo dao je najpovoljniju ponudu kada uzmemo u obzir primarni kriterijum-najniža ponuđena cena. Analizom ponude, ustanovljeno je da je paritet cene u apsolutnom iznosu 0,00 (nula) dinara u odnosu na veleprodajnu cenu NIS AD. Dostavljena je i izjava u kojoj se ponuđač Knez-petrol doo saglašava sa načinom određivanja cene izraženim u konkursnoj dokumentaciji.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Ponuda ponuđača je u visini procenjene vrednosti u svemu odgovoara zahtevima iz konkursne dokumentacije.Ponuđač Knez-petrol doo dao je najpovoljniju ponudu kada uzmemo u obzir primarni kriterijum-najniža ponuđena cena. Analizom ponude, ustanovljeno je da je paritet cene u apsolutnom iznosu 0,00 (nula) dinara u odnosu na veleprodajnu cenu NIS AD. Dostavljena je i izjava u kojoj se ponuđač Knez-petrol doo saglašava sa načinom određivanja cene izraženim u konkursnoj dokumentaciji.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