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3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8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212/21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8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Laboratorijski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F02-0003181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Reagensi za biohemijske analize za analizator BYIOSYSTEMS BA 400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1.597.860,38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3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PROMEDIA DOO  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100579471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Kralja Petra Prvog, 114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Kikinda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1.595.222,58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1.914.267,10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77F36E84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1" w:name="4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Ponuđač ProMedia doo Kikinda, imao je najnižu cenu koja nije prelazila procenjnu vrednost, ispunio je sve uslove tražene konkursnom dokumentacijom. 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23.02.2021 13:53:39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Laboratorijski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4.333.333,33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33696500-Laboratorijski reagensi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Javana nabavka u otovrenom postupku laboratorijskog potrošnog materijala, podeljena u više partija.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F02-0003181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hematološki aparat Mythic 18.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132.585,00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SYSMEX CA 600 SERIES ( CA 620 )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588.658,64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Reafensi za elektrolite za aparat EASYLYTE plus  Na +/K+/Cl-( Medica corp, SAD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185.151,50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hematološke analize za aparat MINDRAY BC - 30S.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347.969,00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urin analizator FUS 2000 DIRUI.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aparat za sedimentacije ROLLER 20 PN.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445.100,00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1.597.860,38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23.02.2021 12:02:45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18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22.2.2021. 10:25:13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Reagensi za biohemijske analize za analizator BYIOSYSTEMS BA 400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1595222.58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1914267.10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Reagensi za biohemijske analize za analizator BYIOSYSTEMS BA 400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1595222.58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1914267.10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kupac plaća isporučene količine po ugovorenim jediničnim cenama, uvećanim za iznos pdv-a u roku od 90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1.595.222,58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1.914.267,10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Reagensi za biohemijske analize za analizator BYIOSYSTEMS BA 400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1,595,222.58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Jedni ponuđač za partiju 1., Komisija nema sazanja zašto nije bilo drugih ponuda. Ponuda je u celosti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