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06.09.2021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1222/2021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kese i kontejneri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F02-0030553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24455000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kese i kontejneri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859.166,67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OBUĆARSKO-TRGOVINSKA RADNJA CIPELIĆI NOVAKOVIĆ MILAN PR, GORNJI MILANOVAC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100886390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Aleksandra, 104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Gornji Milanovac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102.000,00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122.400,00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kese i kontejneri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1159/2021, 25.08.2021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859.166,67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24455000-Sredstva za dezinfekciju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F02-0030553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26.08.2021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06.09.2021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Bugarčić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kese i kontejneri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06.09.2021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06.09.2021 12:02:24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MILANOVAC, Kneza Aleksandra, 104,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3.9.2021. 14:54:42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BEOGRAD, KRALJA MIHAILA ZETSKOG, 48,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5.9.2021. 14:30:05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ODLOZENO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DEMOS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Ispod procenjene vrednosti a u svemu odgoovara standardima koji se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Ispod procenjene vrednosti a u svemu odgoovara standardima koji se konkursnoj dokumentaciji.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