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Gorivo za sanitetska vozila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F02-0035212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Gorivo za sanitetska vozila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5.615.850,00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SPONIT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101117461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Nikole Tesle 17.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6.315.404,00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7.578.447,00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sanitetska vozila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1340/2021, 01.10.2021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5.833.333,33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09100000-Goriva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F02-0035212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11.10.2021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Kezović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 za sanitetska vozila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11.10.2021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11.10.2021 12:04:40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SPONIT DOO Čačak, Nikole Tesle 17., 32.000,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39/21 od 03.10.2021.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6.10.2021. 13:14:36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SPONIT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6315404.00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7578447.00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fakturisanja, fakturisanje jednom mesečno.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SPONIT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6315404.00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7578447.00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fakturisanja, fakturisanje jednom mesečno.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SPONIT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6.315.404,00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7.578.447,00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obrascu strujkture cene je uočena greška, šonuđač je naveo tačne iznose ali je greškom u kolonu za iznos pdv-a upisao ukupno ponuđeni iznos . Tako da nema potrebe za ispravkom jewr je sve vidljivo i jasno.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SPONIT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6.315.404,00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Komisiji nije poznato zašto je prispela samo jedna ponuda. Iako je ponuđena cena vbeća od procenjene ista nije veća od tržišne. Ponuda je prihhvaćena na osnovu člana 146. ZJN.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Komisiji nije poznato zašto je prispela samo jedna ponuda. Iako je ponuđena cena vbeća od procenjene ista nije veća od tržišne. Ponuda je prihhvaćena na osnovu člana 146. ZJN.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