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27.09.2021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1319/2021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Laboratorijski reagensi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F02-0033379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33696500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Laboratorijski reagensi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72.000,00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PROMEDIA DOO  KIKINDA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100579471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Kralja Petra Prvog, 114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Kikinda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71.934,00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86.320,80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Laboratorijski reagensi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1276/2021, 16.09.2021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33696500-Laboratorijski reagensi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Dodaju  se nove količine zbog pogoršane epidemiološke situacije i obezbeđenih finanasijskih srdstava.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F02-0033379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27.09.2021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Milica Dragićević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reagensi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27.09.2021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27.09.2021 12:06:01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21.9.2021. 13:59:10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71934.00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86320.80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odloženo 90 dana,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71934.00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86320.80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odloženo 90 dana,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71.934,00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86.320,80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71.934,00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odgovora procenjenoj vrednosti i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Ponuda odgovora procenjenoj vrednosti i konkursnoj dokumentaciji.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