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10.05.2021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663/2021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10/21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prašak za mašinsko pranje veša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F02-0012670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39831200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prašak za mašinsko pranje veša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187.500,00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ILA PROMET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101123829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Milosava Erovića,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152.775,00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183.300,00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prašak za mašinsko pranje veša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574/2021, 20.04.2021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187.500,00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39831200-Deterdženti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F02-0012670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05.05.2021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Bugarčić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prašak za mašinsko pranje veša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05.05.2021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05.05.2021 12:00:15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TERMOHEMIJA DOO BEOGRAD, PANČEVAČKI PUT, 68A,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21.4.2021. 10:36:32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28.4.2021. 08:36:17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29.4.2021. 15:38:34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168727.50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202473.00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TERMOHEMIJA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DO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168727.50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202473.00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152775.00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TERMOHEMIJA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DO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152.775,00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183.300,00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168.727,50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202.473,00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TERMOHEMIJA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152.775,00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168.727,50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TERMOHEMIJA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Ponuđena cena ne prelazi procenjenu vrednost, ponuđeno dobro odgovara svim standardima i zadovoljava potrebu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Ponuđena cena ne prelazi procenjenu vrednost, ponuđeno dobro odgovara svim standardima i zadovoljava potrebu ponuđača.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