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3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5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6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8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7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0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23.02.2021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212/21-1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8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4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1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3/21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Laboratorijski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F02-0003181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2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33696500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Reagensi za SYSMEX CA 600 SERIES ( CA 620 )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588.658,64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1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3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Interlab exim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100269466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Birčaninova 19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8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588.044,52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6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705.653,42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7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P="001F55F6" w14:paraId="3FF73ED6" w14:textId="77F36E84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1" w:name="4"/>
      <w:bookmarkEnd w:id="31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Interlab exim doo kao ponuđač imao je naknižu cenu procenjene vrednosti, i ispunjavao je sve uslove tražene konkursnom dokumentacijom.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2"/>
      <w:bookmarkEnd w:id="0"/>
      <w:bookmarkEnd w:id="32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23.02.2021 13:57:51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Laboratorijski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 3/21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4.333.333,33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33696500-Laboratorijski reagensi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Javana nabavka u otovrenom postupku laboratorijskog potrošnog materijala, podeljena u više partija.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F02-0003181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23.02.2021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Milica Dragićević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hematološki aparat Mythic 18.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132.585,00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SYSMEX CA 600 SERIES ( CA 620 )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588.658,64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Reafensi za elektrolite za aparat EASYLYTE plus  Na +/K+/Cl-( Medica corp, SAD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185.151,50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hematološke analize za aparat MINDRAY BC - 30S.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347.969,00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urin analizator FUS 2000 DIRUI.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1.035.750,00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aparat za sedimentacije ROLLER 20 PN.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445.100,00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biohemijske analize za analizator BYIOSYSTEMS BA 400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1.597.860,38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23.02.2021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23.02.2021 12:02:45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18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SYSMEX CA 600 SERIES ( CA 620 )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Interlab exim doo, Birčaninova 19,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122/2021 od 18.02.2021.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23.2.2021. 09:39:27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8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Reagensi za SYSMEX CA 600 SERIES ( CA 620 )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Interlab exim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588044.52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705653.42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5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9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Reagensi za SYSMEX CA 600 SERIES ( CA 620 )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Interlab exim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588044.52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705653.42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2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SYSMEX CA 600 SERIES ( CA 620 )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Interlab exim doo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588.044,52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705.653,42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SYSMEX CA 600 SERIES ( CA 620 )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Interlab exim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588,044.52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Jedni ponuđač za partiju 2., Komisija nema sazanja zašto nije bilo drugih ponuda. Ponuda je u celosti prihvatljiva.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57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zvedran1982@gmail.com</cp:lastModifiedBy>
  <cp:revision>11</cp:revision>
  <dcterms:created xsi:type="dcterms:W3CDTF">2020-02-17T13:03:00Z</dcterms:created>
  <dcterms:modified xsi:type="dcterms:W3CDTF">2020-12-09T05:23:00Z</dcterms:modified>
</cp:coreProperties>
</file>