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48470C" w:rsidP="001F55F6" w14:paraId="305C6F17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DOM ZDRAVLJA IVANJICA</w:t>
      </w:r>
    </w:p>
    <w:p w:rsidR="001F55F6" w:rsidRPr="001F55F6" w:rsidP="001F55F6" w14:paraId="12B24AF9" w14:textId="2955351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2" w:name="_Hlk62701740"/>
      <w:r>
        <w:rPr>
          <w:rFonts w:cstheme="minorHAnsi"/>
          <w:b/>
          <w:sz w:val="20"/>
          <w:szCs w:val="20"/>
        </w:rPr>
        <w:t>PIB:</w:t>
      </w:r>
      <w:r w:rsidR="006E3D3A">
        <w:rPr>
          <w:rFonts w:cstheme="minorHAnsi"/>
          <w:b/>
          <w:sz w:val="20"/>
          <w:szCs w:val="20"/>
        </w:rPr>
        <w:t> </w:t>
      </w:r>
      <w:bookmarkStart w:id="3" w:name="10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1D46966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End w:id="2"/>
      <w:bookmarkStart w:id="4" w:name="11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13.SEPTEMBRA BR.39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1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2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IVANJICA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1794BF9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02.06.2021</w:t>
      </w:r>
    </w:p>
    <w:p w:rsidR="001F55F6" w:rsidRPr="001F55F6" w:rsidP="001F55F6" w14:paraId="1B2FD28D" w14:textId="0E0B5A62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792/2021-1</w:t>
      </w:r>
    </w:p>
    <w:p w:rsidR="001F55F6" w:rsidRPr="00A9707B" w:rsidP="00A9707B" w14:paraId="53FD827A" w14:textId="05321BED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2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147. Zakona o javnim nabavkama („Službeni glasnik“, broj 91/19), naručilac donosi,</w:t>
      </w:r>
    </w:p>
    <w:p w:rsidR="001F55F6" w:rsidRPr="001F55F6" w:rsidP="00A9707B" w14:paraId="2E4A0798" w14:textId="03D91676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DOM ZDRAVLJA IVANJICA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12/21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Stručne usluge - ugovor o delu</w:t>
      </w:r>
    </w:p>
    <w:p w:rsidR="001F55F6" w:rsidRPr="001F55F6" w:rsidP="001934FE" w14:paraId="2E1A1AD2" w14:textId="4AF86F39">
      <w:pPr>
        <w:tabs>
          <w:tab w:val="left" w:pos="3175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F02-0016870</w:t>
      </w:r>
    </w:p>
    <w:p w:rsidR="001F55F6" w:rsidRPr="001F55F6" w:rsidP="001934FE" w14:paraId="6AD185A0" w14:textId="4AA6AFE2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66E6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66E6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66E6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6E3D3A" w14:paraId="3AFB026C" w14:textId="50B32759">
      <w:pPr>
        <w:pStyle w:val="Odjeljci"/>
        <w:tabs>
          <w:tab w:val="left" w:pos="1758"/>
        </w:tabs>
        <w:spacing w:before="120" w:after="6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85100000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3E96AEAD" w14:textId="77777777" w:rsidTr="00494BDA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paraId="1B701227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Usluge konsultutavnih pregleda specijaliste kardiologa-P5</w:t>
            </w:r>
          </w:p>
          <w:p w:rsidR="00BD6B2B" w:rsidP="00BD6B2B" w14:paraId="30726787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446.880,00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F466D4" w:rsidRPr="00F466D4" w:rsidP="00F466D4" w14:paraId="0C036763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2" w:name="19"/>
            <w:bookmarkEnd w:id="22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Član 147. stav 1. tač. 4) - nije dostavljena nijedna ponuda odnosno nijedna prijava</w:t>
            </w:r>
          </w:p>
          <w:p w:rsidR="00F466D4" w:rsidRPr="00A86D16" w:rsidP="006E3D3A" w14:paraId="011931C3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23" w:name="18"/>
            <w:bookmarkEnd w:id="23"/>
            <w:r w:rsidRPr="00A86D1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Postupak za Partiju 5 biće obustavljen iz razloga zato što nije pripela nijedna ponuda.</w:t>
            </w:r>
          </w:p>
        </w:tc>
      </w:tr>
      <w:tr w14:paraId="3E96AEAD" w14:textId="77777777" w:rsidTr="00494BDA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4" w:name="20"/>
            <w:bookmarkEnd w:id="24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5" w:name="21"/>
            <w:bookmarkEnd w:id="2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Usluge konsultantskih pregleda specijaliste gastroenterologa-P7</w:t>
            </w:r>
          </w:p>
          <w:p w:rsidR="00BD6B2B" w:rsidP="00BD6B2B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6" w:name="22"/>
            <w:bookmarkEnd w:id="26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446.880,00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" w:name="23"/>
            <w:bookmarkEnd w:id="27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F466D4" w:rsidRPr="00F466D4" w:rsidP="00F466D4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8" w:name="25"/>
            <w:bookmarkEnd w:id="28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Član 147. stav 1. tač. 4) - nije dostavljena nijedna ponuda odnosno nijedna prijava</w:t>
            </w:r>
          </w:p>
          <w:p w:rsidR="00F466D4" w:rsidRPr="00A86D16" w:rsidP="006E3D3A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29" w:name="24"/>
            <w:bookmarkEnd w:id="29"/>
            <w:r w:rsidRPr="00A86D1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Postupak se obusatvalja zato što za Parttiju 7, nije prispela nijedna ponuda.</w:t>
            </w:r>
          </w:p>
        </w:tc>
      </w:tr>
    </w:tbl>
    <w:p w:rsidR="001934FE" w:rsidRPr="00BD6B2B" w:rsidP="006E3D3A" w14:paraId="7AE6C0DA" w14:textId="77777777">
      <w:pPr>
        <w:spacing w:after="120"/>
        <w:rPr>
          <w:rFonts w:cstheme="minorHAnsi"/>
          <w:bCs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Stručne usluge - ugovor o delu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12/21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708/2021, 20.05.2021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7.100.000,00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85100000-Zdravstvene usluge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F02-0016870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22.05.2021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02.06.2021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Milinko Aleksić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Mira Maslarević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Srđan Stevanović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Usluge konsultantskih pregleda specijaliste gastroenterologa-P7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446.880,00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Usluge konsultutavnih pregleda specijaliste kardiologa-P5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446.880,00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02.06.2021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Nije pristigla niti jedna elektronska ponuda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3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Usluge konsultutavnih pregleda specijaliste kardiologa-P5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Postupak za Partiju 5 biće obustavljen iz razloga zato što nije pripela nijedna ponuda.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Usluge konsultantskih pregleda specijaliste gastroenterologa-P7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Postupak se obusatvalja zato što za Parttiju 7, nije prispela nijedna ponuda.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30" w:name="_Hlk32839505_0"/>
      <w:bookmarkStart w:id="31" w:name="1_0"/>
      <w:bookmarkEnd w:id="31"/>
      <w:r>
        <w:rPr>
          <w:rFonts w:ascii="Calibri" w:eastAsia="Calibri" w:hAnsi="Calibri" w:cs="Calibri"/>
        </w:rPr>
        <w:t>Nije prispela nijedna ponuda za Partije 5 i 7.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0"/>
      <w:bookmarkStart w:id="32" w:name="2_0"/>
      <w:bookmarkEnd w:id="32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4C4D17B1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934FE" w:rsidR="001934FE">
      <w:rPr>
        <w:caps/>
        <w:noProof/>
        <w:sz w:val="12"/>
        <w:szCs w:val="12"/>
        <w:lang w:val="hr-HR"/>
      </w:rPr>
      <w:t>ODLUKA O OBUSTAVI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64642"/>
    <w:rsid w:val="00087A93"/>
    <w:rsid w:val="00092830"/>
    <w:rsid w:val="000A667E"/>
    <w:rsid w:val="000F6975"/>
    <w:rsid w:val="00163215"/>
    <w:rsid w:val="00165E99"/>
    <w:rsid w:val="001934FE"/>
    <w:rsid w:val="001B4006"/>
    <w:rsid w:val="001F55F6"/>
    <w:rsid w:val="002B1E66"/>
    <w:rsid w:val="002B375A"/>
    <w:rsid w:val="002B5412"/>
    <w:rsid w:val="002E6AB7"/>
    <w:rsid w:val="00316569"/>
    <w:rsid w:val="00334B23"/>
    <w:rsid w:val="003406EF"/>
    <w:rsid w:val="00342432"/>
    <w:rsid w:val="003753D5"/>
    <w:rsid w:val="00390B66"/>
    <w:rsid w:val="003F4A2A"/>
    <w:rsid w:val="00430FB5"/>
    <w:rsid w:val="00440A5F"/>
    <w:rsid w:val="004700BC"/>
    <w:rsid w:val="00471857"/>
    <w:rsid w:val="0048470C"/>
    <w:rsid w:val="00494BDA"/>
    <w:rsid w:val="004C66E6"/>
    <w:rsid w:val="004D3A78"/>
    <w:rsid w:val="00507409"/>
    <w:rsid w:val="005349E8"/>
    <w:rsid w:val="00544D4B"/>
    <w:rsid w:val="005924E8"/>
    <w:rsid w:val="0059265A"/>
    <w:rsid w:val="005B6EAC"/>
    <w:rsid w:val="005E4109"/>
    <w:rsid w:val="00666AE4"/>
    <w:rsid w:val="006A4384"/>
    <w:rsid w:val="006C28AA"/>
    <w:rsid w:val="006D42BF"/>
    <w:rsid w:val="006E3D3A"/>
    <w:rsid w:val="007076D2"/>
    <w:rsid w:val="00723884"/>
    <w:rsid w:val="007500EB"/>
    <w:rsid w:val="007B33EC"/>
    <w:rsid w:val="00833F04"/>
    <w:rsid w:val="008C5725"/>
    <w:rsid w:val="008C704F"/>
    <w:rsid w:val="008E21AF"/>
    <w:rsid w:val="00934E20"/>
    <w:rsid w:val="00943D6F"/>
    <w:rsid w:val="00A338C8"/>
    <w:rsid w:val="00A86D16"/>
    <w:rsid w:val="00A9707B"/>
    <w:rsid w:val="00AA44B3"/>
    <w:rsid w:val="00AE028A"/>
    <w:rsid w:val="00B07D76"/>
    <w:rsid w:val="00B12B6B"/>
    <w:rsid w:val="00B36DFD"/>
    <w:rsid w:val="00B84A8C"/>
    <w:rsid w:val="00BD40C6"/>
    <w:rsid w:val="00BD6B2B"/>
    <w:rsid w:val="00BE147A"/>
    <w:rsid w:val="00C4780E"/>
    <w:rsid w:val="00CB35CB"/>
    <w:rsid w:val="00D1225B"/>
    <w:rsid w:val="00D1691F"/>
    <w:rsid w:val="00D25CF6"/>
    <w:rsid w:val="00D4767B"/>
    <w:rsid w:val="00DE52D6"/>
    <w:rsid w:val="00DF4791"/>
    <w:rsid w:val="00E25EA4"/>
    <w:rsid w:val="00E87857"/>
    <w:rsid w:val="00EA4025"/>
    <w:rsid w:val="00EA7586"/>
    <w:rsid w:val="00F24FBF"/>
    <w:rsid w:val="00F466D4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61EC9"/>
    <w:pPr>
      <w:spacing w:before="120" w:after="120"/>
    </w:pPr>
    <w:rPr>
      <w:rFonts w:eastAsia="Times New Roman" w:cstheme="minorHAnsi"/>
      <w:b/>
      <w:noProof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OBR_OdlukaOObustavi_Grupna.dotx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15</cp:revision>
  <dcterms:created xsi:type="dcterms:W3CDTF">2020-02-17T14:57:00Z</dcterms:created>
  <dcterms:modified xsi:type="dcterms:W3CDTF">2021-02-17T11:16:00Z</dcterms:modified>
</cp:coreProperties>
</file>