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6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5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687/2021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4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dijalizu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F02-0010895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33181520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Komplet set za uključenje/isključenje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535.050,00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7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3) - postanu poznate okolnosti zbog kojih bi, da su bile poznate ranije, došlo do bitne promene u sadržaju dokumentacije o nabavci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Materijal za dijalizu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487/2021, 07.04.2021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10.406.779,66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33181520-Potrošni materijal za renalnu dijalizu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F02-0010895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535.050,00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21.04.2021 12:00:52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FRESENIUS MEDICAL CARE SRBIJA DOO VRŠAC, Beogradski put, bb, 26300, Vršac,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HDic 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10:28:32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P007820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15:32:39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BEOGRAD, USTANIČKA, 144,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P1904/21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21.4.2021. 08:42:21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Komplet set za uključenje/isključenje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513648.00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Komplet set za uključenje/isključenje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513648.00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476.325,00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571.590,00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428.040,00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513.648,00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535.050,00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642.060,00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428.040,00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476.325,00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535.050,00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pored ostalih dokumenata i najnažu cenu ispod procenjene kao kriterijum za izbor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>Ponuđač je dostavio pored ostalih dokumenata i najnažu cenu ispod procenjene kao kriterijum za izbor ponude.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