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06.12.2021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1746/2021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reagensi-novi postupak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F02-0042484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33696500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Reagensi za biohemijske analize za aparat  BIOSY STENS  BA - 400 ( ili odgovarajući )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223.660,00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223.129,70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267.755,64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odogovra u svemu konkursnoj dokumentaciji i u skladu je sa procenjenom vrednos['u. Komisija ya javnu nabavku nema saynanja ya[to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Reganis za henmatološke analize za aparat MINDRAX BC-30S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109.802,00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109.788,00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131.745,60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odogovra u svemu konkursnoj dokumentaciji i u skladu je sa procenjenom vrednos['u. Komisija ya javnu nabavku nema saynanja ya[to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Reagensi za aparat za sedimentaciju ROLLER 20 PN ( ili odogovarajući 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odogovra u svemu konkursnoj dokumentaciji i u skladu je sa procenjenom vrednos['u. Komisija ya javnu nabavku nema saynanja ya[to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Reagensi za urin analizator FUS 200 DIRUI ( ili odgovarajući ).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VICOR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maršala Tolbuhina,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116.400,00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odogovra u svemu konkursnoj dokumentaciji i neznatno je viša od peocenjene vrednosti . Komisija ya javnu nabavku nema saynanja yašto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reagensi za aparat MYTHIC  18 ( ili odgovarajući 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49.110,00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VICOR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maršala Tolbuhina,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58.080,00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odogovra u svemu konkursnoj dokumentaciji i neznatmno je viša od procenjene vrednosti. Komisija za javnu nabavku nema saznanja zašto je prispela jedna ponuda.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reagensi-novi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1638/2021, 24.11.2021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507.072,00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Naručilac je podneo inicijativu Filijali RFZO-a radi dobijanja  finansijskih sredstava za nabavku laboratorijskih reagenasa koji su gotovo iscrpljni kako je planirano na godišnjem nivou. I to zbog pogoršane epidemiološke situacije koja je nalagala da se udvostruči potrošnja ovog  materijala pa je odlučeno da se sprovede nova javna nabavka za nedostojuće  laboratorijske regense.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F02-0042484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06.12.2021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Reganis za henmatološke analize za aparat MINDRAX BC-30S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109.802,00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MYTHIC  18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49.110,00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sedimentaciju ROLLER 20 PN ( ili odogovarajući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aparat  BIOSY STENS  BA - 400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223.660,00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 DIRUI ( ili odgovarajući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06.12.2021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06.12.2021 09:01:36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aparat  BIOSY STENS  BA - 400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12:28:04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Reganis za henmatološke analize za aparat MINDRAX BC-30S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12:28:04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sedimentaciju ROLLER 20 PN ( ili odogovarajući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12:28:04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 DIRUI ( ili odgovarajući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2509-21 od 03.11.2021.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11:34:19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MYTHIC  18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2509-21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11:34:19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Reagensi za biohemijske analize za aparat  BIOSY STENS  BA - 400 ( ili odgovarajući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223129.70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267755.64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Reganis za henmatološke analize za aparat MINDRAX BC-30S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Reagensi za aparat za sedimentaciju ROLLER 20 PN ( ili odogovarajući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Reagensi za urin analizator FUS 200 DIRUI ( ili odgovarajući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od dana fakturisanja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reagensi za aparat MYTHIC  18 ( ili odgovarajući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Reagensi za biohemijske analize za aparat  BIOSY STENS  BA - 400 ( ili odgovarajući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223129.70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267755.64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Reganis za henmatološke analize za aparat MINDRAX BC-30S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Reagensi za aparat za sedimentaciju ROLLER 20 PN ( ili odogovarajući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Reagensi za urin analizator FUS 200 DIRUI ( ili odgovarajući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od dana fakturisanja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reagensi za aparat MYTHIC  18 ( ili odgovarajući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aparat  BIOSY STENS  BA - 400 ( ili odgovarajući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223.129,70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267.755,64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Reganis za henmatološke analize za aparat MINDRAX BC-30S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109.788,00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131.745,60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sedimentaciju ROLLER 20 PN ( ili odogovarajući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 DIRUI ( ili odgovarajući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MYTHIC  18 ( ili odgovarajući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aparat  BIOSY STENS  BA - 400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223.129,70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odogovra u svemu konkursnoj dokumentaciji i u skladu je sa procenjenom vrednos['u. Komisija ya javnu nabavku nema saynanja ya[to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Reganis za henmatološke analize za aparat MINDRAX BC-30S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109.788,00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odogovra u svemu konkursnoj dokumentaciji i u skladu je sa procenjenom vrednos['u. Komisija ya javnu nabavku nema saynanja ya[to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sedimentaciju ROLLER 20 PN ( ili odogovarajući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odogovra u svemu konkursnoj dokumentaciji i u skladu je sa procenjenom vrednos['u. Komisija ya javnu nabavku nema saynanja ya[to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 DIRUI ( ili odgovarajući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odogovra u svemu konkursnoj dokumentaciji i neznatno je viša od peocenjene vrednosti . Komisija ya javnu nabavku nema saynanja yašto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MYTHIC  18 ( ili odgovarajući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odogovra u svemu konkursnoj dokumentaciji i neznatmno je viša od procenjene vrednosti. Komisija za javnu nabavku nema saznanja zašto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93" w:name="_Hlk32839505_0"/>
      <w:bookmarkStart w:id="94" w:name="2_0"/>
      <w:bookmarkEnd w:id="94"/>
      <w:r>
        <w:rPr>
          <w:rFonts w:ascii="Calibri" w:eastAsia="Calibri" w:hAnsi="Calibri" w:cs="Calibri"/>
        </w:rPr>
        <w:t>Izveštaj o cenama partija: Partije 1,2,3 u potputpunosti su iste kao procenjena vrednost, Partija 4 i 5 su neznatno više od procenjene vrednosti.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1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