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8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DOM ZDRAVLJA IVANJICA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10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108576841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11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13.SEPTEMBRA BR.39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13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32250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2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IVANJICA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721D459E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06.12.2021</w:t>
      </w:r>
    </w:p>
    <w:p w:rsidR="001F55F6" w:rsidRPr="001F55F6" w:rsidP="001F55F6" w14:paraId="1B2FD28D" w14:textId="10DBA3BB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1747/2021</w:t>
      </w:r>
    </w:p>
    <w:p w:rsidR="001F55F6" w:rsidRPr="00A9707B" w:rsidP="00A9707B" w14:paraId="53FD827A" w14:textId="79EB379F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2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9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DOM ZDRAVLJA IVANJICA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23/2021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Sanitetki potrošni materijal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2021/S F02-0042444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P="00194CD8" w14:paraId="3AFB026C" w14:textId="09B3ACBA">
      <w:pPr>
        <w:pStyle w:val="Odjeljci"/>
        <w:spacing w:before="120" w:after="60"/>
        <w:ind w:left="1758" w:hanging="175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7"/>
      <w:bookmarkEnd w:id="17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33140000</w:t>
      </w:r>
    </w:p>
    <w:tbl>
      <w:tblPr>
        <w:tblStyle w:val="TableGrid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515EBA6D" w14:textId="77777777" w:rsidTr="00493F14">
        <w:tblPrEx>
          <w:tblW w:w="5000" w:type="pct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paraId="06B9C6B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4"/>
            <w:bookmarkEnd w:id="1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5"/>
            <w:bookmarkEnd w:id="1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Zavojni materijal i proizvodi od gaze</w:t>
            </w:r>
          </w:p>
          <w:p w:rsidR="00246D5A" w:rsidRPr="00B84A8C" w:rsidP="00246D5A" w14:paraId="200925B6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6"/>
            <w:bookmarkEnd w:id="2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148.200,00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7"/>
            <w:bookmarkEnd w:id="2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paraId="19F878AF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22" w:name="22"/>
            <w:bookmarkEnd w:id="2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paraId="6C3A8293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PREDUZEĆE FLORA KOMERC DOO GORNJI MILANOVAC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102156404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RAJIĆEVA, 55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Gornji Milanovac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32300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paraId="52A0F6C3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" w:name="19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67.755,00</w:t>
            </w:r>
          </w:p>
          <w:p w:rsidR="00246D5A" w:rsidRPr="00B84A8C" w:rsidP="00246D5A" w14:paraId="0427860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30" w:name="20"/>
            <w:bookmarkEnd w:id="3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81.306,00</w:t>
            </w:r>
          </w:p>
          <w:p w:rsidR="00246D5A" w:rsidP="00246D5A" w14:paraId="3D1EEA1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" w:name="21"/>
            <w:bookmarkEnd w:id="3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paraId="38207CC1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2" w:name="18"/>
            <w:bookmarkEnd w:id="3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Uslovi dobara odgovaraju konkursnoj dokumentaciji, ponuđena cena jeispod i procenjene vrednosti.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3" w:name="29"/>
            <w:bookmarkEnd w:id="3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4" w:name="30"/>
            <w:bookmarkEnd w:id="3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Ubodni materijal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" w:name="31"/>
            <w:bookmarkEnd w:id="3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211.702,00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6" w:name="32"/>
            <w:bookmarkEnd w:id="3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37" w:name="37"/>
            <w:bookmarkEnd w:id="3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38" w:name="38"/>
                  <w:bookmarkEnd w:id="3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SINOFARM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39"/>
                  <w:bookmarkEnd w:id="3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101718592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40"/>
                  <w:bookmarkEnd w:id="4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KOSTE NAĐA, 31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" w:name="41"/>
                  <w:bookmarkEnd w:id="4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(Zvezdara)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2" w:name="42"/>
                  <w:bookmarkEnd w:id="4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11160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3" w:name="43"/>
                  <w:bookmarkEnd w:id="4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4" w:name="34"/>
            <w:bookmarkEnd w:id="4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177.596,00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45" w:name="35"/>
            <w:bookmarkEnd w:id="4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195.975,60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6" w:name="36"/>
            <w:bookmarkEnd w:id="4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47" w:name="33"/>
            <w:bookmarkEnd w:id="4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Uslovi odgovaraju konkursnoj dokumentaciji, cena ispod procenjene vrednosti. Komisija nema saznanja zašto je prispela jedna ponuda.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48" w:name="44"/>
            <w:bookmarkEnd w:id="4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49" w:name="45"/>
            <w:bookmarkEnd w:id="4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Urološki i ginekološki materijali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0" w:name="46"/>
            <w:bookmarkEnd w:id="5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28.660,00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1" w:name="47"/>
            <w:bookmarkEnd w:id="5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52" w:name="52"/>
            <w:bookmarkEnd w:id="5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53" w:name="53"/>
                  <w:bookmarkEnd w:id="5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SINOFARM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4" w:name="54"/>
                  <w:bookmarkEnd w:id="5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101718592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5" w:name="55"/>
                  <w:bookmarkEnd w:id="5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KOSTE NAĐA, 31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6" w:name="56"/>
                  <w:bookmarkEnd w:id="5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(Zvezdara)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7" w:name="57"/>
                  <w:bookmarkEnd w:id="5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11160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8" w:name="58"/>
                  <w:bookmarkEnd w:id="5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59" w:name="49"/>
            <w:bookmarkEnd w:id="5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21.280,00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60" w:name="50"/>
            <w:bookmarkEnd w:id="6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23.720,00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1" w:name="51"/>
            <w:bookmarkEnd w:id="6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62" w:name="48"/>
            <w:bookmarkEnd w:id="6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Uslovi odgovaraju konkursnoj dokumentaciji, cena ispod procenjene vrednosti. Komisija nema saznanja zašto je prispela jedna ponuda.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63" w:name="59"/>
            <w:bookmarkEnd w:id="6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64" w:name="60"/>
            <w:bookmarkEnd w:id="6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Rendgem  filmovi, fiksir i razvijač.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5" w:name="61"/>
            <w:bookmarkEnd w:id="6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82.362,00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6" w:name="62"/>
            <w:bookmarkEnd w:id="6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67" w:name="67"/>
            <w:bookmarkEnd w:id="6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68" w:name="68"/>
                  <w:bookmarkEnd w:id="6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VELTAS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9" w:name="69"/>
                  <w:bookmarkEnd w:id="6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100209154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0" w:name="70"/>
                  <w:bookmarkEnd w:id="7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Mije Kovačevića, 10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1" w:name="71"/>
                  <w:bookmarkEnd w:id="7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(Palilula)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2" w:name="72"/>
                  <w:bookmarkEnd w:id="7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3" w:name="73"/>
                  <w:bookmarkEnd w:id="7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74" w:name="64"/>
            <w:bookmarkEnd w:id="7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84.450,00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75" w:name="65"/>
            <w:bookmarkEnd w:id="7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101.340,00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76" w:name="66"/>
            <w:bookmarkEnd w:id="7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77" w:name="63"/>
            <w:bookmarkEnd w:id="7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Uslovi odgovaraju konkursnoj dokumentaciji, cena neznatno viša od  procenjene vrednosti. Komisija nema saznanja zašto je prispela samo  jedna ponuda.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78" w:name="74"/>
            <w:bookmarkEnd w:id="7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79" w:name="75"/>
            <w:bookmarkEnd w:id="7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Materijal za uzorjkovanje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80" w:name="76"/>
            <w:bookmarkEnd w:id="8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265.830,00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81" w:name="77"/>
            <w:bookmarkEnd w:id="8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82" w:name="82"/>
            <w:bookmarkEnd w:id="8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83" w:name="83"/>
                  <w:bookmarkEnd w:id="8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NEOMEDICA DOO NIŠ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4" w:name="84"/>
                  <w:bookmarkEnd w:id="8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101531456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5" w:name="85"/>
                  <w:bookmarkEnd w:id="8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BULEVAR SVETOG CARA KONSTANTINA, 82-86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6" w:name="86"/>
                  <w:bookmarkEnd w:id="8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Niš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7" w:name="87"/>
                  <w:bookmarkEnd w:id="8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18000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8" w:name="88"/>
                  <w:bookmarkEnd w:id="8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89" w:name="79"/>
            <w:bookmarkEnd w:id="8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264.660,00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90" w:name="80"/>
            <w:bookmarkEnd w:id="9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310.152,00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1" w:name="81"/>
            <w:bookmarkEnd w:id="9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92" w:name="78"/>
            <w:bookmarkEnd w:id="9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 xml:space="preserve">Uslovi odgovaraju konkursnoj dokumentaciji, cena ispod procenjene vrednosti. 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93" w:name="89"/>
            <w:bookmarkEnd w:id="9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94" w:name="90"/>
            <w:bookmarkEnd w:id="9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Trake za aparat za Urin za DIRUI h-500 ( ili odgovarajuće ).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5" w:name="91"/>
            <w:bookmarkEnd w:id="9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14.500,00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6" w:name="92"/>
            <w:bookmarkEnd w:id="9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97" w:name="97"/>
            <w:bookmarkEnd w:id="9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98" w:name="98"/>
                  <w:bookmarkEnd w:id="9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VICOR DOO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9" w:name="99"/>
                  <w:bookmarkEnd w:id="9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100134880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0" w:name="100"/>
                  <w:bookmarkEnd w:id="10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Bulevar maršala Tolbuhina, 42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1" w:name="101"/>
                  <w:bookmarkEnd w:id="10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(Novi Beograd)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2" w:name="102"/>
                  <w:bookmarkEnd w:id="10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11070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3" w:name="103"/>
                  <w:bookmarkEnd w:id="10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04" w:name="94"/>
            <w:bookmarkEnd w:id="10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14.140,00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05" w:name="95"/>
            <w:bookmarkEnd w:id="10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16.968,00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06" w:name="96"/>
            <w:bookmarkEnd w:id="10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07" w:name="93"/>
            <w:bookmarkEnd w:id="10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Dobor odgovara u svemu prema uslovima predviđenim u konkursnoj dokumentaciji, cena ispod procenjene vrednosti.</w:t>
            </w:r>
          </w:p>
        </w:tc>
      </w:tr>
    </w:tbl>
    <w:p w:rsidR="00246D5A" w:rsidP="00194CD8" w14:paraId="4667A22A" w14:textId="77777777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Sanitetki potrošni materijal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23/2021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1637/2021, 24.11.2021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751.254,00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33140000-Medicinski potrošni materijal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Naručilac je podneo inicijativu Filijali RFZO-a radi dobijanja  finansijskih sredstava za nabavku sanitetskog potrošnog materijala koji je gotovo iscrpljne kako je planirano na godišnjem nivou. I to zbog pogoršane epidemiološke situacije koja je nalagala da se udvostruči potrošnja ovog medicinskog materijala pa je odlučeno da se spropvede nova javna nabavka za nedostojući sanitetski potrošni materijal.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2021/S F02-0042444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25.11.2021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06.12.2021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Milinko Aleksić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Srđan Stevanović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Marko Avramović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Jasmina Maričić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Milica Dragićević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Trake za aparat za Urin za DIRUI h-500 ( ili odgovarajuće ).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14.500,00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Zavojni materijal i proizvodi od gaze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148.200,00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Rendgem  filmovi, fiksir i razvijač.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82.362,00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Ubodni materijal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211.702,00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Materijal za uzorjkovanje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265.830,00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Urološki i ginekološki materijali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28.660,00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06.12.2021 12:00:00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06.12.2021 12:01:36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802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Zavojni materijal i proizvodi od gaze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FLORA KOMERC DOO GORNJI MILANOVAC, RAJIĆEVA, 55, 32300, Gornji Milanovac,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767/21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1.12.2021. 14:26:02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Prispeli su delovi ponude / prijave koji nisu podneti putem Portala: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Svi delovi koji nisu podneti putem Portala su prispeli blagovremeno: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Delovi ponude koji nisu podneti putem Portala: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Datum i vreme prijema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Opis primljenog dela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3.12.2021. 10:30:00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Uzorke za stavke koje su tražene u konkursmooj dokumentaciji.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SINOFARM DOO BEOGRAD, KOSTE NAĐA, 31, 11160, Beograd (Zvezdara),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574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2.12.2021. 08:49:29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Prispeli su delovi ponude / prijave koji nisu podneti putem Portala: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Svi delovi koji nisu podneti putem Portala su prispeli blagovremeno: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Delovi ponude koji nisu podneti putem Portala: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Datum i vreme prijema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Opis primljenog dela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3.12.2021. 10:30:00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Uzorke za stavke koje su tražene u konkursmooj dokumentaciji.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0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Ubodni materijal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SINOFARM DOO BEOGRAD, KOSTE NAĐA, 31, 11160, Beograd (Zvezdara),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574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2.12.2021. 08:49:29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Prispeli su delovi ponude / prijave koji nisu podneti putem Portala: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Svi delovi koji nisu podneti putem Portala su prispeli blagovremeno: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Delovi ponude koji nisu podneti putem Portala: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Datum i vreme prijema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Opis primljenog dela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3.12.2021. 10:30:00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Uzorke za stavke koje su tražene u konkursmooj dokumentaciji.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0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Urološki i ginekološki materijali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SINOFARM DOO BEOGRAD, KOSTE NAĐA, 31, 11160, Beograd (Zvezdara),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574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2.12.2021. 08:49:29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Prispeli su delovi ponude / prijave koji nisu podneti putem Portala: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Svi delovi koji nisu podneti putem Portala su prispeli blagovremeno: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Delovi ponude koji nisu podneti putem Portala: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Datum i vreme prijema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Opis primljenog dela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3.12.2021. 10:30:00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Uzorke za stavke koje su tražene u konkursmooj dokumentaciji.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Rendgem  filmovi, fiksir i razvijač.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VELTAS DOO BEOGRAD, Mije Kovačevića, 10, 11000, Beograd (Palilula),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84/21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3.12.2021. 12:12:55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802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Materijal za uzorjkovanje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VICOR DOO, Bulevar maršala Tolbuhina, 42,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2496-21 od 02.12.2021.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2.12.2021. 12:25:17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Prispeli su delovi ponude / prijave koji nisu podneti putem Portala: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Svi delovi koji nisu podneti putem Portala su prispeli blagovremeno: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Delovi ponude koji nisu podneti putem Portala: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Datum i vreme prijema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Opis primljenog dela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3.12.2021. 10:30:00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Uzorke za stavke koje su tražene u konkursmooj dokumentaciji.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NEOMEDICA DOO NIŠ, BULEVAR SVETOG CARA KONSTANTINA, 82-86, 18000, Niš,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252/21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3.12.2021. 09:52:32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Prispeli su delovi ponude / prijave koji nisu podneti putem Portala: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Svi delovi koji nisu podneti putem Portala su prispeli blagovremeno: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Delovi ponude koji nisu podneti putem Portala: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Datum i vreme prijema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Opis primljenog dela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3.12.2021. 11:00:00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Uzorke za stavke koje su tražene u konkursmooj dokumentaciji.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0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Trake za aparat za Urin za DIRUI h-500 ( ili odgovarajuće ).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VICOR DOO, Bulevar maršala Tolbuhina, 42,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2496-21 od 02.12.2021.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2.12.2021. 12:25:17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Prispeli su delovi ponude / prijave koji nisu podneti putem Portala: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Svi delovi koji nisu podneti putem Portala su prispeli blagovremeno: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Delovi ponude koji nisu podneti putem Portala: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Datum i vreme prijema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Opis primljenog dela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3.12.2021. 10:30:00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Uzorke za stavke koje su tražene u konkursmooj dokumentaciji.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  <w:br/>
                                <w:t>Naziv partije: Zavojni materijal i proizvodi od gaze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PREDUZEĆE FLORA KOMERC DOO GORNJI MILANOVAC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67755.00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81306.00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90 dana od dana ispostavljanja fakture virmanom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SINOFARM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90990.00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109188.00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dana,uplatom na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  <w:br/>
                                <w:t>Naziv partije: Ubodni materijal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SINOFARM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177596.00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195975.60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dana,uplatom na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</w:t>
                                <w:br/>
                                <w:t>Naziv partije: Urološki i ginekološki materijali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SINOFARM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21280.00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23720.00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dana,uplatom na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4</w:t>
                                <w:br/>
                                <w:t>Naziv partije: Rendgem  filmovi, fiksir i razvijač.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VELTAS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84450.00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101340.00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dana, 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5</w:t>
                                <w:br/>
                                <w:t>Naziv partije: Materijal za uzorjkovanje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NEOMEDICA DOO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264660.00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310152.00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odloženo 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VICOR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398880.00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467676.00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odloženo, 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6</w:t>
                                <w:br/>
                                <w:t>Naziv partije: Trake za aparat za Urin za DIRUI h-500 ( ili odgovarajuće ).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VICOR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14140.00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16968.00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90dana odloženo od dana fakturisanja 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  <w:br/>
                                <w:t>Naziv partije: Zavojni materijal i proizvodi od gaze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PREDUZEĆE FLORA KOMERC DOO GORNJI MILANOVAC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67755.00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81306.00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90 dana od dana ispostavljanja fakture virmanom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SINOFARM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90990.00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109188.00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dana,uplatom na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  <w:br/>
                                <w:t>Naziv partije: Ubodni materijal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SINOFARM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177596.00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195975.60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dana,uplatom na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</w:t>
                                <w:br/>
                                <w:t>Naziv partije: Urološki i ginekološki materijali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SINOFARM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21280.00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23720.00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dana,uplatom na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4</w:t>
                                <w:br/>
                                <w:t>Naziv partije: Rendgem  filmovi, fiksir i razvijač.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VELTAS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84450.00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101340.00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dana, 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5</w:t>
                                <w:br/>
                                <w:t>Naziv partije: Materijal za uzorjkovanje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NEOMEDICA DOO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264660.00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310152.00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odloženo 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VICOR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398880.00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467676.00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odloženo, 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6</w:t>
                                <w:br/>
                                <w:t>Naziv partije: Trake za aparat za Urin za DIRUI h-500 ( ili odgovarajuće ).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VICOR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14140.00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16968.00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90dana odloženo od dana fakturisanja 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Zavojni materijal i proizvodi od gaze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FLORA KOMERC DOO GORNJI MILANOVAC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67.755,00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81.306,00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SINOFARM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90.990,00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109.188,00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Ubodni materijal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SINOFARM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177.596,00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195.975,60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Urološki i ginekološki materijali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SINOFARM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21.280,00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23.720,00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Rendgem  filmovi, fiksir i razvijač.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VELTAS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84.450,00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101.340,00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Materijal za uzorjkovanje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VICOR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398.880,00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467.676,00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NEOMEDICA DOO NIŠ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264.660,00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310.152,00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Trake za aparat za Urin za DIRUI h-500 ( ili odgovarajuće ).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VICOR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14.140,00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16.968,00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Zavojni materijal i proizvodi od gaze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FLORA KOMERC DOO GORNJI MILANOVAC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67.755,00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SINOFARM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90.990,00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Uslovi dobara odgovaraju konkursnoj dokumentaciji, ponuđena cena jeispod i procenjene vrednosti.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Ubodni materijal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SINOFARM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177.596,00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Uslovi odgovaraju konkursnoj dokumentaciji, cena ispod procenjene vrednosti. Komisija nema saznanja zašto je prispela jedna ponuda.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Urološki i ginekološki materijali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SINOFARM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21.280,00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Uslovi odgovaraju konkursnoj dokumentaciji, cena ispod procenjene vrednosti. Komisija nema saznanja zašto je prispela jedna ponuda.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Rendgem  filmovi, fiksir i razvijač.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VELTAS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84.450,00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Uslovi odgovaraju konkursnoj dokumentaciji, cena neznatno viša od  procenjene vrednosti. Komisija nema saznanja zašto je prispela samo  jedna ponuda.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Materijal za uzorjkovanje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NEOMEDICA DOO NIŠ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264.660,00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VICOR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398.880,00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Uslovi odgovaraju konkursnoj dokumentaciji, cena ispod procenjene vrednosti.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Trake za aparat za Urin za DIRUI h-500 ( ili odgovarajuće ).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VICOR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14.140,00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Dobor odgovara u svemu prema uslovima predviđenim u konkursnoj dokumentaciji, cena ispod procenjene vrednosti.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64AE4365">
      <w:pPr>
        <w:rPr>
          <w:rFonts w:ascii="Calibri" w:eastAsia="Calibri" w:hAnsi="Calibri" w:cs="Calibri"/>
        </w:rPr>
      </w:pPr>
      <w:bookmarkStart w:id="108" w:name="_Hlk32839505_0"/>
      <w:bookmarkStart w:id="109" w:name="1_0"/>
      <w:bookmarkEnd w:id="109"/>
      <w:r>
        <w:rPr>
          <w:rFonts w:ascii="Calibri" w:eastAsia="Calibri" w:hAnsi="Calibri" w:cs="Calibri"/>
        </w:rPr>
        <w:t>Prema zahtevima iz konkursne dokumentacija stigli su uzorci koji su posebno tražena a samo je ponuđač Veltas viši od procenjene vrednosti.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25E732AE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108"/>
      <w:bookmarkStart w:id="110" w:name="2_0"/>
      <w:bookmarkEnd w:id="110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93F14"/>
    <w:rsid w:val="004D3A78"/>
    <w:rsid w:val="005349E8"/>
    <w:rsid w:val="00544D4B"/>
    <w:rsid w:val="0059265A"/>
    <w:rsid w:val="005B6EAC"/>
    <w:rsid w:val="005F01C2"/>
    <w:rsid w:val="006335EC"/>
    <w:rsid w:val="00666AE4"/>
    <w:rsid w:val="0068254B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83D35"/>
    <w:rsid w:val="009C4D4A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E52D6"/>
    <w:rsid w:val="00DF4791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OBR_OdlukaODodeli_Grupna.dotx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2021-01-19T16:38:00Z</dcterms:created>
  <dcterms:modified xsi:type="dcterms:W3CDTF">2021-02-17T11:15:00Z</dcterms:modified>
</cp:coreProperties>
</file>