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409ED" w:rsidRPr="00601DBA" w:rsidP="006409ED" w14:paraId="6403EC05" w14:textId="4B02BCF2">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116577677"/>
      <w:bookmarkStart w:id="1" w:name="_Hlk32839505"/>
      <w:bookmarkStart w:id="2" w:name="7"/>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ДОМ ЗДРАВЉА ИВАЊИЦА</w:t>
      </w:r>
    </w:p>
    <w:p w:rsidR="006409ED" w:rsidRPr="001F55F6" w:rsidP="006409ED" w14:paraId="058256B5" w14:textId="77777777">
      <w:pPr>
        <w:spacing w:before="120" w:after="120"/>
        <w:rPr>
          <w:rFonts w:cstheme="minorHAnsi"/>
          <w:b/>
          <w:sz w:val="20"/>
          <w:szCs w:val="20"/>
        </w:rPr>
      </w:pPr>
      <w:r>
        <w:rPr>
          <w:rFonts w:cstheme="minorHAnsi"/>
          <w:b/>
          <w:sz w:val="20"/>
          <w:szCs w:val="20"/>
        </w:rPr>
        <w:t>ПИБ:</w:t>
      </w:r>
      <w:r w:rsidRPr="00191039">
        <w:rPr>
          <w:rFonts w:cstheme="minorHAnsi"/>
          <w:sz w:val="20"/>
          <w:szCs w:val="20"/>
        </w:rPr>
        <w:t> </w:t>
      </w:r>
      <w:r w:rsidRPr="00601DBA">
        <w:rPr>
          <w:b/>
          <w:bCs/>
          <w:lang w:val="hr-HR"/>
        </w:rPr>
        <w:t xml:space="preserve"> </w:t>
      </w:r>
      <w:bookmarkStart w:id="3" w:name="8"/>
      <w:bookmarkEnd w:id="3"/>
      <w:r w:rsidRPr="001F55F6">
        <w:rPr>
          <w:rStyle w:val="DefaultParagraphFont"/>
          <w:rFonts w:ascii="Calibri" w:eastAsia="Calibri" w:hAnsi="Calibri" w:cs="Calibri"/>
          <w:b/>
          <w:i w:val="0"/>
          <w:caps w:val="0"/>
          <w:smallCaps w:val="0"/>
          <w:strike w:val="0"/>
          <w:color w:val="auto"/>
          <w:w w:val="100"/>
          <w:sz w:val="20"/>
          <w:szCs w:val="20"/>
          <w:highlight w:val="none"/>
        </w:rPr>
        <w:t>108576841</w:t>
      </w:r>
      <w:r w:rsidRPr="001F55F6">
        <w:rPr>
          <w:rFonts w:cstheme="minorHAnsi"/>
          <w:b/>
          <w:sz w:val="20"/>
          <w:szCs w:val="20"/>
        </w:rPr>
        <w:t xml:space="preserve"> </w:t>
      </w:r>
    </w:p>
    <w:p w:rsidR="006409ED" w:rsidP="006409ED" w14:paraId="74451DE4" w14:textId="1731B572">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9"/>
      <w:bookmarkEnd w:id="4"/>
      <w:r>
        <w:rPr>
          <w:rStyle w:val="DefaultParagraphFont"/>
          <w:rFonts w:ascii="Calibri" w:eastAsia="Calibri" w:hAnsi="Calibri" w:cs="Calibri"/>
          <w:b/>
          <w:i w:val="0"/>
          <w:caps w:val="0"/>
          <w:smallCaps w:val="0"/>
          <w:strike w:val="0"/>
          <w:noProof/>
          <w:color w:val="auto"/>
          <w:w w:val="100"/>
          <w:sz w:val="20"/>
          <w:szCs w:val="20"/>
          <w:highlight w:val="none"/>
        </w:rPr>
        <w:t>13.СЕПТЕМБРА БР.39</w:t>
      </w:r>
    </w:p>
    <w:p w:rsidR="006409ED" w:rsidRPr="001F55F6" w:rsidP="006409ED" w14:paraId="1A98A041" w14:textId="648FCEBF">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10"/>
      <w:bookmarkEnd w:id="5"/>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6" w:name="11"/>
      <w:bookmarkEnd w:id="6"/>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bookmarkEnd w:id="0"/>
      <w:r w:rsidRPr="001F55F6">
        <w:rPr>
          <w:rFonts w:cstheme="minorHAnsi"/>
          <w:b/>
          <w:sz w:val="20"/>
          <w:szCs w:val="20"/>
          <w:lang w:val="sr-Latn-BA" w:eastAsia="lv-LV"/>
        </w:rPr>
        <w:t>Република Србија</w:t>
      </w:r>
    </w:p>
    <w:p w:rsidR="001F55F6" w:rsidRPr="001F55F6" w:rsidP="001F55F6" w14:paraId="49108E4C" w14:textId="665C4D9D">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1"/>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28.11.2022</w:t>
      </w:r>
    </w:p>
    <w:p w:rsidR="001F55F6" w:rsidRPr="001F55F6" w:rsidP="001F55F6" w14:paraId="1B2FD28D" w14:textId="68B75C71">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3"/>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1634/2022-3</w:t>
      </w:r>
    </w:p>
    <w:p w:rsidR="001F55F6" w:rsidRPr="00A9707B" w:rsidP="00A9707B" w14:paraId="53FD827A" w14:textId="2A4EAAE8">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2"/>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 1. и 7. Закона о јавним набавкама („Службени гласник“, број 91/19), наручилац доноси,</w:t>
      </w:r>
    </w:p>
    <w:p w:rsidR="001F55F6" w:rsidRPr="001F55F6" w:rsidP="00A9707B" w14:paraId="2E4A0798" w14:textId="71A59B9B">
      <w:pPr>
        <w:spacing w:before="440" w:after="440"/>
        <w:jc w:val="center"/>
        <w:rPr>
          <w:rFonts w:cstheme="minorHAnsi"/>
          <w:b/>
          <w:sz w:val="32"/>
          <w:szCs w:val="32"/>
          <w:lang w:val="sr-Latn-BA"/>
        </w:rPr>
      </w:pPr>
      <w:r w:rsidRPr="00D005DE">
        <w:rPr>
          <w:rFonts w:cstheme="minorHAnsi"/>
          <w:b/>
          <w:sz w:val="32"/>
          <w:szCs w:val="32"/>
          <w:lang w:val="sr-Latn-BA"/>
        </w:rPr>
        <w:t>ОДЛУКА О ЗАКЉУЧЕЊУ ОКВИРНОГ СПОРАЗУМА</w:t>
      </w:r>
    </w:p>
    <w:p w:rsidR="001F55F6" w:rsidRPr="001F55F6" w:rsidP="001F55F6" w14:paraId="2D28022D" w14:textId="356AB87F">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1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33/2022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Санитетски потрошни материјал-примар</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Ф02-0043589</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6"/>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13"/>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33140000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10004" w:type="dxa"/>
        <w:tblInd w:w="-5" w:type="dxa"/>
        <w:tblBorders>
          <w:left w:val="none" w:sz="0" w:space="0" w:color="auto"/>
          <w:right w:val="none" w:sz="0" w:space="0" w:color="auto"/>
        </w:tblBorders>
        <w:tblLook w:val="04A0"/>
      </w:tblPr>
      <w:tblGrid>
        <w:gridCol w:w="10004"/>
      </w:tblGrid>
      <w:tr w14:paraId="506A18B8" w14:textId="77777777" w:rsidTr="00800572">
        <w:tblPrEx>
          <w:tblW w:w="10004" w:type="dxa"/>
          <w:tblInd w:w="-5" w:type="dxa"/>
          <w:tblBorders>
            <w:left w:val="none" w:sz="0" w:space="0" w:color="auto"/>
            <w:right w:val="none" w:sz="0" w:space="0" w:color="auto"/>
          </w:tblBorders>
          <w:tblLook w:val="04A0"/>
        </w:tblPrEx>
        <w:trPr>
          <w:trHeight w:val="872"/>
        </w:trPr>
        <w:tc>
          <w:tcPr>
            <w:tcW w:w="0" w:type="auto"/>
          </w:tcPr>
          <w:p w:rsidR="006E7A16" w:rsidRPr="001F55F6" w:rsidP="00AC742F" w14:paraId="48FDD914"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18" w:name="14"/>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5"/>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ЗАВОЈНИ МАТЕРИЈАЛ И ПРОИЗВОДИ ОД ГАЗЕ</w:t>
            </w:r>
          </w:p>
          <w:p w:rsidR="006E7A16" w:rsidRPr="00B84A8C" w:rsidP="00AC742F" w14:paraId="4D7DA351"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20" w:name="16"/>
            <w:bookmarkEnd w:id="20"/>
            <w:r w:rsidRPr="001F55F6">
              <w:rPr>
                <w:rStyle w:val="DefaultParagraphFont"/>
                <w:rFonts w:ascii="Calibri" w:eastAsia="Calibri" w:hAnsi="Calibri" w:cs="Calibri"/>
                <w:b/>
                <w:i w:val="0"/>
                <w:caps w:val="0"/>
                <w:smallCaps w:val="0"/>
                <w:strike w:val="0"/>
                <w:color w:val="auto"/>
                <w:w w:val="100"/>
                <w:sz w:val="20"/>
                <w:szCs w:val="20"/>
                <w:highlight w:val="none"/>
              </w:rPr>
              <w:t>177.600,00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7"/>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paraId="67EF261A"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paraId="5C959ED1"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2" w:name="22"/>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СИНОФАРМ ДОО БЕОГРАД</w:t>
                  </w:r>
                  <w:r w:rsidRPr="00B84A8C">
                    <w:rPr>
                      <w:rFonts w:cstheme="minorHAnsi"/>
                      <w:b/>
                      <w:bCs/>
                      <w:sz w:val="20"/>
                      <w:szCs w:val="20"/>
                      <w:lang w:val="sr-Latn-BA"/>
                    </w:rPr>
                    <w:t xml:space="preserve">, </w:t>
                  </w: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101718592</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КОСТЕ НАЂА, 31</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(Звездара)</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11160</w:t>
                  </w:r>
                  <w:r w:rsidRPr="00B84A8C">
                    <w:rPr>
                      <w:rFonts w:cstheme="minorHAnsi"/>
                      <w:b/>
                      <w:bCs/>
                      <w:sz w:val="20"/>
                      <w:szCs w:val="20"/>
                      <w:lang w:val="sr-Latn-BA"/>
                    </w:rPr>
                    <w:t xml:space="preserve">, </w:t>
                  </w:r>
                  <w:bookmarkStart w:id="27" w:name="27"/>
                  <w:bookmarkEnd w:id="27"/>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paraId="13632A9C"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28" w:name="19"/>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144.100,00</w:t>
            </w:r>
          </w:p>
          <w:p w:rsidR="006E7A16" w:rsidRPr="00B84A8C" w:rsidP="00AC742F" w14:paraId="5E66558C"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409ED">
              <w:rPr>
                <w:rFonts w:cstheme="minorHAnsi"/>
                <w:bCs/>
                <w:sz w:val="20"/>
                <w:szCs w:val="20"/>
                <w:lang w:val="it-IT"/>
              </w:rPr>
              <w:t>Вредност</w:t>
            </w:r>
            <w:r w:rsidRPr="006409ED">
              <w:rPr>
                <w:rFonts w:cstheme="minorHAnsi"/>
                <w:bCs/>
                <w:sz w:val="20"/>
                <w:szCs w:val="20"/>
                <w:lang w:val="it-IT"/>
              </w:rPr>
              <w:t xml:space="preserve"> </w:t>
            </w:r>
            <w:r w:rsidRPr="006409ED">
              <w:rPr>
                <w:rFonts w:cstheme="minorHAnsi"/>
                <w:bCs/>
                <w:sz w:val="20"/>
                <w:szCs w:val="20"/>
                <w:lang w:val="it-IT"/>
              </w:rPr>
              <w:t>оквирног</w:t>
            </w:r>
            <w:r w:rsidRPr="006409ED">
              <w:rPr>
                <w:rFonts w:cstheme="minorHAnsi"/>
                <w:bCs/>
                <w:sz w:val="20"/>
                <w:szCs w:val="20"/>
                <w:lang w:val="it-IT"/>
              </w:rPr>
              <w:t xml:space="preserve"> </w:t>
            </w:r>
            <w:r w:rsidRPr="006409ED">
              <w:rPr>
                <w:rFonts w:cstheme="minorHAnsi"/>
                <w:bCs/>
                <w:sz w:val="20"/>
                <w:szCs w:val="20"/>
                <w:lang w:val="it-IT"/>
              </w:rPr>
              <w:t>споразума</w:t>
            </w:r>
            <w:r w:rsidRPr="006409ED">
              <w:rPr>
                <w:rFonts w:cstheme="minorHAnsi"/>
                <w:bCs/>
                <w:sz w:val="20"/>
                <w:szCs w:val="20"/>
                <w:lang w:val="it-IT"/>
              </w:rPr>
              <w:t xml:space="preserve"> (са ПДВ):</w:t>
            </w:r>
            <w:r w:rsidRPr="006409ED">
              <w:rPr>
                <w:rFonts w:cstheme="minorHAnsi"/>
                <w:bCs/>
                <w:sz w:val="20"/>
                <w:szCs w:val="20"/>
                <w:lang w:val="it-IT"/>
              </w:rPr>
              <w:tab/>
            </w:r>
            <w:bookmarkStart w:id="29" w:name="20"/>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172.920,00</w:t>
            </w:r>
          </w:p>
          <w:p w:rsidR="006E7A16" w:rsidP="00AC742F" w14:paraId="16ECC284"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30" w:name="21"/>
            <w:bookmarkEnd w:id="30"/>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paraId="13EEEF96"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31" w:name="18"/>
            <w:bookmarkEnd w:id="31"/>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је потпуна, односно садржи све делове захтеване конкурсном документацијом.  Понуђена вредност је нижа од процењене вредности. С обзиром на све наведено, изабрана је понуда понуђача Синофарм доо.</w:t>
            </w:r>
          </w:p>
        </w:tc>
      </w:tr>
      <w:tr w14:paraId="506A18B8" w14:textId="77777777" w:rsidTr="00800572">
        <w:tblPrEx>
          <w:tblW w:w="10004" w:type="dxa"/>
          <w:tblInd w:w="-5" w:type="dxa"/>
          <w:tblLook w:val="04A0"/>
        </w:tblPrEx>
        <w:trPr>
          <w:trHeight w:val="872"/>
        </w:trPr>
        <w:tc>
          <w:tcPr>
            <w:tcW w:w="0" w:type="auto"/>
          </w:tcPr>
          <w:p w:rsidR="006E7A16" w:rsidRPr="001F55F6" w:rsidP="00AC742F"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32" w:name="28"/>
            <w:bookmarkEnd w:id="32"/>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33" w:name="29"/>
            <w:bookmarkEnd w:id="33"/>
            <w:r w:rsidRPr="001F55F6">
              <w:rPr>
                <w:rStyle w:val="DefaultParagraphFont"/>
                <w:rFonts w:ascii="Calibri" w:eastAsia="Calibri" w:hAnsi="Calibri" w:cs="Calibri"/>
                <w:b/>
                <w:i w:val="0"/>
                <w:caps w:val="0"/>
                <w:smallCaps w:val="0"/>
                <w:strike w:val="0"/>
                <w:color w:val="auto"/>
                <w:w w:val="100"/>
                <w:sz w:val="20"/>
                <w:szCs w:val="20"/>
                <w:highlight w:val="none"/>
                <w:lang w:val="sr-Latn-BA"/>
              </w:rPr>
              <w:t>УБОДНИ МАТЕРИЈАЛ</w:t>
            </w:r>
          </w:p>
          <w:p w:rsidR="006E7A16" w:rsidRPr="00B84A8C" w:rsidP="00AC742F"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34" w:name="30"/>
            <w:bookmarkEnd w:id="34"/>
            <w:r w:rsidRPr="001F55F6">
              <w:rPr>
                <w:rStyle w:val="DefaultParagraphFont"/>
                <w:rFonts w:ascii="Calibri" w:eastAsia="Calibri" w:hAnsi="Calibri" w:cs="Calibri"/>
                <w:b/>
                <w:i w:val="0"/>
                <w:caps w:val="0"/>
                <w:smallCaps w:val="0"/>
                <w:strike w:val="0"/>
                <w:color w:val="auto"/>
                <w:w w:val="100"/>
                <w:sz w:val="20"/>
                <w:szCs w:val="20"/>
                <w:highlight w:val="none"/>
              </w:rPr>
              <w:t>110.500,00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5" w:name="31"/>
            <w:bookmarkEnd w:id="35"/>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6" w:name="36"/>
                  <w:bookmarkEnd w:id="3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СИНОФАРМ ДОО БЕОГРАД</w:t>
                  </w:r>
                  <w:r w:rsidRPr="00B84A8C">
                    <w:rPr>
                      <w:rFonts w:cstheme="minorHAnsi"/>
                      <w:b/>
                      <w:bCs/>
                      <w:sz w:val="20"/>
                      <w:szCs w:val="20"/>
                      <w:lang w:val="sr-Latn-BA"/>
                    </w:rPr>
                    <w:t xml:space="preserve">, </w:t>
                  </w:r>
                  <w:bookmarkStart w:id="37" w:name="37"/>
                  <w:bookmarkEnd w:id="3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101718592</w:t>
                  </w:r>
                  <w:r w:rsidRPr="00B84A8C">
                    <w:rPr>
                      <w:rFonts w:cstheme="minorHAnsi"/>
                      <w:b/>
                      <w:bCs/>
                      <w:sz w:val="20"/>
                      <w:szCs w:val="20"/>
                      <w:lang w:val="sr-Latn-BA"/>
                    </w:rPr>
                    <w:t xml:space="preserve">, </w:t>
                  </w: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КОСТЕ НАЂА, 31</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(Звездара)</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11160</w:t>
                  </w:r>
                  <w:r w:rsidRPr="00B84A8C">
                    <w:rPr>
                      <w:rFonts w:cstheme="minorHAnsi"/>
                      <w:b/>
                      <w:bCs/>
                      <w:sz w:val="20"/>
                      <w:szCs w:val="20"/>
                      <w:lang w:val="sr-Latn-BA"/>
                    </w:rPr>
                    <w:t xml:space="preserve">, </w:t>
                  </w:r>
                  <w:bookmarkStart w:id="41" w:name="41"/>
                  <w:bookmarkEnd w:id="41"/>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42" w:name="33"/>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93.400,00</w:t>
            </w:r>
          </w:p>
          <w:p w:rsidR="006E7A16" w:rsidRPr="00B84A8C" w:rsidP="00AC742F"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409ED">
              <w:rPr>
                <w:rFonts w:cstheme="minorHAnsi"/>
                <w:bCs/>
                <w:sz w:val="20"/>
                <w:szCs w:val="20"/>
                <w:lang w:val="it-IT"/>
              </w:rPr>
              <w:t>Вредност</w:t>
            </w:r>
            <w:r w:rsidRPr="006409ED">
              <w:rPr>
                <w:rFonts w:cstheme="minorHAnsi"/>
                <w:bCs/>
                <w:sz w:val="20"/>
                <w:szCs w:val="20"/>
                <w:lang w:val="it-IT"/>
              </w:rPr>
              <w:t xml:space="preserve"> </w:t>
            </w:r>
            <w:r w:rsidRPr="006409ED">
              <w:rPr>
                <w:rFonts w:cstheme="minorHAnsi"/>
                <w:bCs/>
                <w:sz w:val="20"/>
                <w:szCs w:val="20"/>
                <w:lang w:val="it-IT"/>
              </w:rPr>
              <w:t>оквирног</w:t>
            </w:r>
            <w:r w:rsidRPr="006409ED">
              <w:rPr>
                <w:rFonts w:cstheme="minorHAnsi"/>
                <w:bCs/>
                <w:sz w:val="20"/>
                <w:szCs w:val="20"/>
                <w:lang w:val="it-IT"/>
              </w:rPr>
              <w:t xml:space="preserve"> </w:t>
            </w:r>
            <w:r w:rsidRPr="006409ED">
              <w:rPr>
                <w:rFonts w:cstheme="minorHAnsi"/>
                <w:bCs/>
                <w:sz w:val="20"/>
                <w:szCs w:val="20"/>
                <w:lang w:val="it-IT"/>
              </w:rPr>
              <w:t>споразума</w:t>
            </w:r>
            <w:r w:rsidRPr="006409ED">
              <w:rPr>
                <w:rFonts w:cstheme="minorHAnsi"/>
                <w:bCs/>
                <w:sz w:val="20"/>
                <w:szCs w:val="20"/>
                <w:lang w:val="it-IT"/>
              </w:rPr>
              <w:t xml:space="preserve"> (са ПДВ):</w:t>
            </w:r>
            <w:r w:rsidRPr="006409ED">
              <w:rPr>
                <w:rFonts w:cstheme="minorHAnsi"/>
                <w:bCs/>
                <w:sz w:val="20"/>
                <w:szCs w:val="20"/>
                <w:lang w:val="it-IT"/>
              </w:rPr>
              <w:tab/>
            </w:r>
            <w:bookmarkStart w:id="43" w:name="34"/>
            <w:bookmarkEnd w:id="4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102.740,00</w:t>
            </w:r>
          </w:p>
          <w:p w:rsidR="006E7A16" w:rsidP="00AC742F"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44" w:name="35"/>
            <w:bookmarkEnd w:id="44"/>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45" w:name="32"/>
            <w:bookmarkEnd w:id="45"/>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је потпуна, односно садржи све делове захтеване конкурсном документацијом.  Понуђена вредност је нижа од процењене вредности. Комисији нису познати разлози зашто је само један понуђач поднео понуду за предметну партију. С обзиром на све наведено, изабрана је понуда понуђача Синофарм доо.</w:t>
            </w:r>
          </w:p>
        </w:tc>
      </w:tr>
      <w:tr w14:paraId="506A18B8" w14:textId="77777777" w:rsidTr="00800572">
        <w:tblPrEx>
          <w:tblW w:w="10004" w:type="dxa"/>
          <w:tblInd w:w="-5" w:type="dxa"/>
          <w:tblLook w:val="04A0"/>
        </w:tblPrEx>
        <w:trPr>
          <w:trHeight w:val="872"/>
        </w:trPr>
        <w:tc>
          <w:tcPr>
            <w:tcW w:w="0" w:type="auto"/>
          </w:tcPr>
          <w:p w:rsidR="006E7A16" w:rsidRPr="001F55F6" w:rsidP="00AC742F"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46" w:name="42"/>
            <w:bookmarkEnd w:id="46"/>
            <w:r>
              <w:rPr>
                <w:rStyle w:val="DefaultParagraphFont"/>
                <w:rFonts w:ascii="Calibri" w:eastAsia="Calibri" w:hAnsi="Calibri" w:cs="Calibri"/>
                <w:b/>
                <w:i w:val="0"/>
                <w:caps w:val="0"/>
                <w:smallCaps w:val="0"/>
                <w:strike w:val="0"/>
                <w:color w:val="auto"/>
                <w:w w:val="100"/>
                <w:sz w:val="20"/>
                <w:szCs w:val="20"/>
                <w:highlight w:val="none"/>
              </w:rPr>
              <w:t>3</w:t>
            </w:r>
            <w:r>
              <w:rPr>
                <w:rFonts w:asciiTheme="minorHAnsi" w:hAnsiTheme="minorHAnsi" w:cstheme="minorHAnsi"/>
                <w:sz w:val="20"/>
                <w:szCs w:val="20"/>
              </w:rPr>
              <w:t xml:space="preserve"> - </w:t>
            </w:r>
            <w:bookmarkStart w:id="47" w:name="43"/>
            <w:bookmarkEnd w:id="47"/>
            <w:r w:rsidRPr="001F55F6">
              <w:rPr>
                <w:rStyle w:val="DefaultParagraphFont"/>
                <w:rFonts w:ascii="Calibri" w:eastAsia="Calibri" w:hAnsi="Calibri" w:cs="Calibri"/>
                <w:b/>
                <w:i w:val="0"/>
                <w:caps w:val="0"/>
                <w:smallCaps w:val="0"/>
                <w:strike w:val="0"/>
                <w:color w:val="auto"/>
                <w:w w:val="100"/>
                <w:sz w:val="20"/>
                <w:szCs w:val="20"/>
                <w:highlight w:val="none"/>
                <w:lang w:val="sr-Latn-BA"/>
              </w:rPr>
              <w:t>ГИНЕКОЛОШКИ МАТЕРИЈАЛ</w:t>
            </w:r>
          </w:p>
          <w:p w:rsidR="006E7A16" w:rsidRPr="00B84A8C" w:rsidP="00AC742F"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48" w:name="44"/>
            <w:bookmarkEnd w:id="48"/>
            <w:r w:rsidRPr="001F55F6">
              <w:rPr>
                <w:rStyle w:val="DefaultParagraphFont"/>
                <w:rFonts w:ascii="Calibri" w:eastAsia="Calibri" w:hAnsi="Calibri" w:cs="Calibri"/>
                <w:b/>
                <w:i w:val="0"/>
                <w:caps w:val="0"/>
                <w:smallCaps w:val="0"/>
                <w:strike w:val="0"/>
                <w:color w:val="auto"/>
                <w:w w:val="100"/>
                <w:sz w:val="20"/>
                <w:szCs w:val="20"/>
                <w:highlight w:val="none"/>
              </w:rPr>
              <w:t>8.000,00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49" w:name="45"/>
            <w:bookmarkEnd w:id="49"/>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50" w:name="50"/>
                  <w:bookmarkEnd w:id="5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ПРЕДУЗЕЋЕ ФЛОРА КОМЕРЦ ДОО ГОРЊИ МИЛАНОВАЦ</w:t>
                  </w:r>
                  <w:r w:rsidRPr="00B84A8C">
                    <w:rPr>
                      <w:rFonts w:cstheme="minorHAnsi"/>
                      <w:b/>
                      <w:bCs/>
                      <w:sz w:val="20"/>
                      <w:szCs w:val="20"/>
                      <w:lang w:val="sr-Latn-BA"/>
                    </w:rPr>
                    <w:t xml:space="preserve">, </w:t>
                  </w:r>
                  <w:bookmarkStart w:id="51" w:name="51"/>
                  <w:bookmarkEnd w:id="5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102156404</w:t>
                  </w:r>
                  <w:r w:rsidRPr="00B84A8C">
                    <w:rPr>
                      <w:rFonts w:cstheme="minorHAnsi"/>
                      <w:b/>
                      <w:bCs/>
                      <w:sz w:val="20"/>
                      <w:szCs w:val="20"/>
                      <w:lang w:val="sr-Latn-BA"/>
                    </w:rPr>
                    <w:t xml:space="preserve">, </w:t>
                  </w:r>
                  <w:bookmarkStart w:id="52" w:name="52"/>
                  <w:bookmarkEnd w:id="5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РАЈИЋЕВА, 55</w:t>
                  </w:r>
                  <w:r w:rsidRPr="00B84A8C">
                    <w:rPr>
                      <w:rFonts w:cstheme="minorHAnsi"/>
                      <w:b/>
                      <w:bCs/>
                      <w:sz w:val="20"/>
                      <w:szCs w:val="20"/>
                      <w:lang w:val="sr-Latn-BA"/>
                    </w:rPr>
                    <w:t xml:space="preserve">, </w:t>
                  </w:r>
                  <w:bookmarkStart w:id="53" w:name="53"/>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Горњи Милановац</w:t>
                  </w:r>
                  <w:r w:rsidRPr="00B84A8C">
                    <w:rPr>
                      <w:rFonts w:cstheme="minorHAnsi"/>
                      <w:b/>
                      <w:bCs/>
                      <w:sz w:val="20"/>
                      <w:szCs w:val="20"/>
                      <w:lang w:val="sr-Latn-BA"/>
                    </w:rPr>
                    <w:t xml:space="preserve">, </w:t>
                  </w:r>
                  <w:bookmarkStart w:id="54" w:name="54"/>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32300</w:t>
                  </w:r>
                  <w:r w:rsidRPr="00B84A8C">
                    <w:rPr>
                      <w:rFonts w:cstheme="minorHAnsi"/>
                      <w:b/>
                      <w:bCs/>
                      <w:sz w:val="20"/>
                      <w:szCs w:val="20"/>
                      <w:lang w:val="sr-Latn-BA"/>
                    </w:rPr>
                    <w:t xml:space="preserve">, </w:t>
                  </w:r>
                  <w:bookmarkStart w:id="55" w:name="55"/>
                  <w:bookmarkEnd w:id="55"/>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56" w:name="47"/>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5.240,00</w:t>
            </w:r>
          </w:p>
          <w:p w:rsidR="006E7A16" w:rsidRPr="00B84A8C" w:rsidP="00AC742F"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409ED">
              <w:rPr>
                <w:rFonts w:cstheme="minorHAnsi"/>
                <w:bCs/>
                <w:sz w:val="20"/>
                <w:szCs w:val="20"/>
                <w:lang w:val="it-IT"/>
              </w:rPr>
              <w:t>Вредност</w:t>
            </w:r>
            <w:r w:rsidRPr="006409ED">
              <w:rPr>
                <w:rFonts w:cstheme="minorHAnsi"/>
                <w:bCs/>
                <w:sz w:val="20"/>
                <w:szCs w:val="20"/>
                <w:lang w:val="it-IT"/>
              </w:rPr>
              <w:t xml:space="preserve"> </w:t>
            </w:r>
            <w:r w:rsidRPr="006409ED">
              <w:rPr>
                <w:rFonts w:cstheme="minorHAnsi"/>
                <w:bCs/>
                <w:sz w:val="20"/>
                <w:szCs w:val="20"/>
                <w:lang w:val="it-IT"/>
              </w:rPr>
              <w:t>оквирног</w:t>
            </w:r>
            <w:r w:rsidRPr="006409ED">
              <w:rPr>
                <w:rFonts w:cstheme="minorHAnsi"/>
                <w:bCs/>
                <w:sz w:val="20"/>
                <w:szCs w:val="20"/>
                <w:lang w:val="it-IT"/>
              </w:rPr>
              <w:t xml:space="preserve"> </w:t>
            </w:r>
            <w:r w:rsidRPr="006409ED">
              <w:rPr>
                <w:rFonts w:cstheme="minorHAnsi"/>
                <w:bCs/>
                <w:sz w:val="20"/>
                <w:szCs w:val="20"/>
                <w:lang w:val="it-IT"/>
              </w:rPr>
              <w:t>споразума</w:t>
            </w:r>
            <w:r w:rsidRPr="006409ED">
              <w:rPr>
                <w:rFonts w:cstheme="minorHAnsi"/>
                <w:bCs/>
                <w:sz w:val="20"/>
                <w:szCs w:val="20"/>
                <w:lang w:val="it-IT"/>
              </w:rPr>
              <w:t xml:space="preserve"> (са ПДВ):</w:t>
            </w:r>
            <w:r w:rsidRPr="006409ED">
              <w:rPr>
                <w:rFonts w:cstheme="minorHAnsi"/>
                <w:bCs/>
                <w:sz w:val="20"/>
                <w:szCs w:val="20"/>
                <w:lang w:val="it-IT"/>
              </w:rPr>
              <w:tab/>
            </w:r>
            <w:bookmarkStart w:id="57" w:name="48"/>
            <w:bookmarkEnd w:id="5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6.288,00</w:t>
            </w:r>
          </w:p>
          <w:p w:rsidR="006E7A16" w:rsidP="00AC742F"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58" w:name="49"/>
            <w:bookmarkEnd w:id="58"/>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59" w:name="46"/>
            <w:bookmarkEnd w:id="59"/>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је потпуна, односно садржи све делове захтеване конкурсном документацијом.  Понуђена вредност је нижа од процењене вредности. С обзиром на све наведено, изабрана је понуда понуђача Флора Комерц доо.</w:t>
            </w:r>
          </w:p>
        </w:tc>
      </w:tr>
      <w:tr w14:paraId="506A18B8" w14:textId="77777777" w:rsidTr="00800572">
        <w:tblPrEx>
          <w:tblW w:w="10004" w:type="dxa"/>
          <w:tblInd w:w="-5" w:type="dxa"/>
          <w:tblLook w:val="04A0"/>
        </w:tblPrEx>
        <w:trPr>
          <w:trHeight w:val="872"/>
        </w:trPr>
        <w:tc>
          <w:tcPr>
            <w:tcW w:w="0" w:type="auto"/>
          </w:tcPr>
          <w:p w:rsidR="006E7A16" w:rsidRPr="001F55F6" w:rsidP="00AC742F"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60" w:name="56"/>
            <w:bookmarkEnd w:id="60"/>
            <w:r>
              <w:rPr>
                <w:rStyle w:val="DefaultParagraphFont"/>
                <w:rFonts w:ascii="Calibri" w:eastAsia="Calibri" w:hAnsi="Calibri" w:cs="Calibri"/>
                <w:b/>
                <w:i w:val="0"/>
                <w:caps w:val="0"/>
                <w:smallCaps w:val="0"/>
                <w:strike w:val="0"/>
                <w:color w:val="auto"/>
                <w:w w:val="100"/>
                <w:sz w:val="20"/>
                <w:szCs w:val="20"/>
                <w:highlight w:val="none"/>
              </w:rPr>
              <w:t>4</w:t>
            </w:r>
            <w:r>
              <w:rPr>
                <w:rFonts w:asciiTheme="minorHAnsi" w:hAnsiTheme="minorHAnsi" w:cstheme="minorHAnsi"/>
                <w:sz w:val="20"/>
                <w:szCs w:val="20"/>
              </w:rPr>
              <w:t xml:space="preserve"> - </w:t>
            </w:r>
            <w:bookmarkStart w:id="61" w:name="57"/>
            <w:bookmarkEnd w:id="61"/>
            <w:r w:rsidRPr="001F55F6">
              <w:rPr>
                <w:rStyle w:val="DefaultParagraphFont"/>
                <w:rFonts w:ascii="Calibri" w:eastAsia="Calibri" w:hAnsi="Calibri" w:cs="Calibri"/>
                <w:b/>
                <w:i w:val="0"/>
                <w:caps w:val="0"/>
                <w:smallCaps w:val="0"/>
                <w:strike w:val="0"/>
                <w:color w:val="auto"/>
                <w:w w:val="100"/>
                <w:sz w:val="20"/>
                <w:szCs w:val="20"/>
                <w:highlight w:val="none"/>
                <w:lang w:val="sr-Latn-BA"/>
              </w:rPr>
              <w:t>ХИРУШКИ МАТЕРИЈАЛ</w:t>
            </w:r>
          </w:p>
          <w:p w:rsidR="006E7A16" w:rsidRPr="00B84A8C" w:rsidP="00AC742F"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62" w:name="58"/>
            <w:bookmarkEnd w:id="62"/>
            <w:r w:rsidRPr="001F55F6">
              <w:rPr>
                <w:rStyle w:val="DefaultParagraphFont"/>
                <w:rFonts w:ascii="Calibri" w:eastAsia="Calibri" w:hAnsi="Calibri" w:cs="Calibri"/>
                <w:b/>
                <w:i w:val="0"/>
                <w:caps w:val="0"/>
                <w:smallCaps w:val="0"/>
                <w:strike w:val="0"/>
                <w:color w:val="auto"/>
                <w:w w:val="100"/>
                <w:sz w:val="20"/>
                <w:szCs w:val="20"/>
                <w:highlight w:val="none"/>
              </w:rPr>
              <w:t>1.300,00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63" w:name="59"/>
            <w:bookmarkEnd w:id="63"/>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64" w:name="64"/>
                  <w:bookmarkEnd w:id="6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СИНОФАРМ ДОО БЕОГРАД</w:t>
                  </w:r>
                  <w:r w:rsidRPr="00B84A8C">
                    <w:rPr>
                      <w:rFonts w:cstheme="minorHAnsi"/>
                      <w:b/>
                      <w:bCs/>
                      <w:sz w:val="20"/>
                      <w:szCs w:val="20"/>
                      <w:lang w:val="sr-Latn-BA"/>
                    </w:rPr>
                    <w:t xml:space="preserve">, </w:t>
                  </w:r>
                  <w:bookmarkStart w:id="65" w:name="65"/>
                  <w:bookmarkEnd w:id="6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101718592</w:t>
                  </w:r>
                  <w:r w:rsidRPr="00B84A8C">
                    <w:rPr>
                      <w:rFonts w:cstheme="minorHAnsi"/>
                      <w:b/>
                      <w:bCs/>
                      <w:sz w:val="20"/>
                      <w:szCs w:val="20"/>
                      <w:lang w:val="sr-Latn-BA"/>
                    </w:rPr>
                    <w:t xml:space="preserve">, </w:t>
                  </w:r>
                  <w:bookmarkStart w:id="66" w:name="66"/>
                  <w:bookmarkEnd w:id="6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КОСТЕ НАЂА, 31</w:t>
                  </w:r>
                  <w:r w:rsidRPr="00B84A8C">
                    <w:rPr>
                      <w:rFonts w:cstheme="minorHAnsi"/>
                      <w:b/>
                      <w:bCs/>
                      <w:sz w:val="20"/>
                      <w:szCs w:val="20"/>
                      <w:lang w:val="sr-Latn-BA"/>
                    </w:rPr>
                    <w:t xml:space="preserve">, </w:t>
                  </w:r>
                  <w:bookmarkStart w:id="67" w:name="67"/>
                  <w:bookmarkEnd w:id="6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(Звездара)</w:t>
                  </w:r>
                  <w:r w:rsidRPr="00B84A8C">
                    <w:rPr>
                      <w:rFonts w:cstheme="minorHAnsi"/>
                      <w:b/>
                      <w:bCs/>
                      <w:sz w:val="20"/>
                      <w:szCs w:val="20"/>
                      <w:lang w:val="sr-Latn-BA"/>
                    </w:rPr>
                    <w:t xml:space="preserve">, </w:t>
                  </w:r>
                  <w:bookmarkStart w:id="68" w:name="68"/>
                  <w:bookmarkEnd w:id="6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11160</w:t>
                  </w:r>
                  <w:r w:rsidRPr="00B84A8C">
                    <w:rPr>
                      <w:rFonts w:cstheme="minorHAnsi"/>
                      <w:b/>
                      <w:bCs/>
                      <w:sz w:val="20"/>
                      <w:szCs w:val="20"/>
                      <w:lang w:val="sr-Latn-BA"/>
                    </w:rPr>
                    <w:t xml:space="preserve">, </w:t>
                  </w:r>
                  <w:bookmarkStart w:id="69" w:name="69"/>
                  <w:bookmarkEnd w:id="69"/>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70" w:name="61"/>
            <w:bookmarkEnd w:id="7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1.240,00</w:t>
            </w:r>
          </w:p>
          <w:p w:rsidR="006E7A16" w:rsidRPr="00B84A8C" w:rsidP="00AC742F"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409ED">
              <w:rPr>
                <w:rFonts w:cstheme="minorHAnsi"/>
                <w:bCs/>
                <w:sz w:val="20"/>
                <w:szCs w:val="20"/>
                <w:lang w:val="it-IT"/>
              </w:rPr>
              <w:t>Вредност</w:t>
            </w:r>
            <w:r w:rsidRPr="006409ED">
              <w:rPr>
                <w:rFonts w:cstheme="minorHAnsi"/>
                <w:bCs/>
                <w:sz w:val="20"/>
                <w:szCs w:val="20"/>
                <w:lang w:val="it-IT"/>
              </w:rPr>
              <w:t xml:space="preserve"> </w:t>
            </w:r>
            <w:r w:rsidRPr="006409ED">
              <w:rPr>
                <w:rFonts w:cstheme="minorHAnsi"/>
                <w:bCs/>
                <w:sz w:val="20"/>
                <w:szCs w:val="20"/>
                <w:lang w:val="it-IT"/>
              </w:rPr>
              <w:t>оквирног</w:t>
            </w:r>
            <w:r w:rsidRPr="006409ED">
              <w:rPr>
                <w:rFonts w:cstheme="minorHAnsi"/>
                <w:bCs/>
                <w:sz w:val="20"/>
                <w:szCs w:val="20"/>
                <w:lang w:val="it-IT"/>
              </w:rPr>
              <w:t xml:space="preserve"> </w:t>
            </w:r>
            <w:r w:rsidRPr="006409ED">
              <w:rPr>
                <w:rFonts w:cstheme="minorHAnsi"/>
                <w:bCs/>
                <w:sz w:val="20"/>
                <w:szCs w:val="20"/>
                <w:lang w:val="it-IT"/>
              </w:rPr>
              <w:t>споразума</w:t>
            </w:r>
            <w:r w:rsidRPr="006409ED">
              <w:rPr>
                <w:rFonts w:cstheme="minorHAnsi"/>
                <w:bCs/>
                <w:sz w:val="20"/>
                <w:szCs w:val="20"/>
                <w:lang w:val="it-IT"/>
              </w:rPr>
              <w:t xml:space="preserve"> (са ПДВ):</w:t>
            </w:r>
            <w:r w:rsidRPr="006409ED">
              <w:rPr>
                <w:rFonts w:cstheme="minorHAnsi"/>
                <w:bCs/>
                <w:sz w:val="20"/>
                <w:szCs w:val="20"/>
                <w:lang w:val="it-IT"/>
              </w:rPr>
              <w:tab/>
            </w:r>
            <w:bookmarkStart w:id="71" w:name="62"/>
            <w:bookmarkEnd w:id="7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1.488,00</w:t>
            </w:r>
          </w:p>
          <w:p w:rsidR="006E7A16" w:rsidP="00AC742F"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72" w:name="63"/>
            <w:bookmarkEnd w:id="72"/>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73" w:name="60"/>
            <w:bookmarkEnd w:id="73"/>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је потпуна, односно садржи све делове захтеване конкурсном документацијом.  Понуђена вредност је нижа од процењене вредности. С обзиром на све наведено, изабрана је понуда понуђача Синофарм доо.</w:t>
            </w:r>
          </w:p>
        </w:tc>
      </w:tr>
      <w:tr w14:paraId="506A18B8" w14:textId="77777777" w:rsidTr="00800572">
        <w:tblPrEx>
          <w:tblW w:w="10004" w:type="dxa"/>
          <w:tblInd w:w="-5" w:type="dxa"/>
          <w:tblLook w:val="04A0"/>
        </w:tblPrEx>
        <w:trPr>
          <w:trHeight w:val="872"/>
        </w:trPr>
        <w:tc>
          <w:tcPr>
            <w:tcW w:w="0" w:type="auto"/>
          </w:tcPr>
          <w:p w:rsidR="006E7A16" w:rsidRPr="001F55F6" w:rsidP="00AC742F"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74" w:name="70"/>
            <w:bookmarkEnd w:id="74"/>
            <w:r>
              <w:rPr>
                <w:rStyle w:val="DefaultParagraphFont"/>
                <w:rFonts w:ascii="Calibri" w:eastAsia="Calibri" w:hAnsi="Calibri" w:cs="Calibri"/>
                <w:b/>
                <w:i w:val="0"/>
                <w:caps w:val="0"/>
                <w:smallCaps w:val="0"/>
                <w:strike w:val="0"/>
                <w:color w:val="auto"/>
                <w:w w:val="100"/>
                <w:sz w:val="20"/>
                <w:szCs w:val="20"/>
                <w:highlight w:val="none"/>
              </w:rPr>
              <w:t>5</w:t>
            </w:r>
            <w:r>
              <w:rPr>
                <w:rFonts w:asciiTheme="minorHAnsi" w:hAnsiTheme="minorHAnsi" w:cstheme="minorHAnsi"/>
                <w:sz w:val="20"/>
                <w:szCs w:val="20"/>
              </w:rPr>
              <w:t xml:space="preserve"> - </w:t>
            </w:r>
            <w:bookmarkStart w:id="75" w:name="71"/>
            <w:bookmarkEnd w:id="75"/>
            <w:r w:rsidRPr="001F55F6">
              <w:rPr>
                <w:rStyle w:val="DefaultParagraphFont"/>
                <w:rFonts w:ascii="Calibri" w:eastAsia="Calibri" w:hAnsi="Calibri" w:cs="Calibri"/>
                <w:b/>
                <w:i w:val="0"/>
                <w:caps w:val="0"/>
                <w:smallCaps w:val="0"/>
                <w:strike w:val="0"/>
                <w:color w:val="auto"/>
                <w:w w:val="100"/>
                <w:sz w:val="20"/>
                <w:szCs w:val="20"/>
                <w:highlight w:val="none"/>
                <w:lang w:val="sr-Latn-BA"/>
              </w:rPr>
              <w:t>ДЕЗИНФЕКЦИЈА</w:t>
            </w:r>
          </w:p>
          <w:p w:rsidR="006E7A16" w:rsidRPr="00B84A8C" w:rsidP="00AC742F"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76" w:name="72"/>
            <w:bookmarkEnd w:id="76"/>
            <w:r w:rsidRPr="001F55F6">
              <w:rPr>
                <w:rStyle w:val="DefaultParagraphFont"/>
                <w:rFonts w:ascii="Calibri" w:eastAsia="Calibri" w:hAnsi="Calibri" w:cs="Calibri"/>
                <w:b/>
                <w:i w:val="0"/>
                <w:caps w:val="0"/>
                <w:smallCaps w:val="0"/>
                <w:strike w:val="0"/>
                <w:color w:val="auto"/>
                <w:w w:val="100"/>
                <w:sz w:val="20"/>
                <w:szCs w:val="20"/>
                <w:highlight w:val="none"/>
              </w:rPr>
              <w:t>4.200,00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77" w:name="73"/>
            <w:bookmarkEnd w:id="77"/>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78" w:name="78"/>
                  <w:bookmarkEnd w:id="7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ПРЕДУЗЕЋЕ ФЛОРА КОМЕРЦ ДОО ГОРЊИ МИЛАНОВАЦ</w:t>
                  </w:r>
                  <w:r w:rsidRPr="00B84A8C">
                    <w:rPr>
                      <w:rFonts w:cstheme="minorHAnsi"/>
                      <w:b/>
                      <w:bCs/>
                      <w:sz w:val="20"/>
                      <w:szCs w:val="20"/>
                      <w:lang w:val="sr-Latn-BA"/>
                    </w:rPr>
                    <w:t xml:space="preserve">, </w:t>
                  </w:r>
                  <w:bookmarkStart w:id="79" w:name="79"/>
                  <w:bookmarkEnd w:id="7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102156404</w:t>
                  </w:r>
                  <w:r w:rsidRPr="00B84A8C">
                    <w:rPr>
                      <w:rFonts w:cstheme="minorHAnsi"/>
                      <w:b/>
                      <w:bCs/>
                      <w:sz w:val="20"/>
                      <w:szCs w:val="20"/>
                      <w:lang w:val="sr-Latn-BA"/>
                    </w:rPr>
                    <w:t xml:space="preserve">, </w:t>
                  </w:r>
                  <w:bookmarkStart w:id="80" w:name="80"/>
                  <w:bookmarkEnd w:id="8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РАЈИЋЕВА, 55</w:t>
                  </w:r>
                  <w:r w:rsidRPr="00B84A8C">
                    <w:rPr>
                      <w:rFonts w:cstheme="minorHAnsi"/>
                      <w:b/>
                      <w:bCs/>
                      <w:sz w:val="20"/>
                      <w:szCs w:val="20"/>
                      <w:lang w:val="sr-Latn-BA"/>
                    </w:rPr>
                    <w:t xml:space="preserve">, </w:t>
                  </w:r>
                  <w:bookmarkStart w:id="81" w:name="81"/>
                  <w:bookmarkEnd w:id="8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Горњи Милановац</w:t>
                  </w:r>
                  <w:r w:rsidRPr="00B84A8C">
                    <w:rPr>
                      <w:rFonts w:cstheme="minorHAnsi"/>
                      <w:b/>
                      <w:bCs/>
                      <w:sz w:val="20"/>
                      <w:szCs w:val="20"/>
                      <w:lang w:val="sr-Latn-BA"/>
                    </w:rPr>
                    <w:t xml:space="preserve">, </w:t>
                  </w:r>
                  <w:bookmarkStart w:id="82" w:name="82"/>
                  <w:bookmarkEnd w:id="8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32300</w:t>
                  </w:r>
                  <w:r w:rsidRPr="00B84A8C">
                    <w:rPr>
                      <w:rFonts w:cstheme="minorHAnsi"/>
                      <w:b/>
                      <w:bCs/>
                      <w:sz w:val="20"/>
                      <w:szCs w:val="20"/>
                      <w:lang w:val="sr-Latn-BA"/>
                    </w:rPr>
                    <w:t xml:space="preserve">, </w:t>
                  </w:r>
                  <w:bookmarkStart w:id="83" w:name="83"/>
                  <w:bookmarkEnd w:id="8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84" w:name="75"/>
            <w:bookmarkEnd w:id="8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4.075,00</w:t>
            </w:r>
          </w:p>
          <w:p w:rsidR="006E7A16" w:rsidRPr="00B84A8C" w:rsidP="00AC742F"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409ED">
              <w:rPr>
                <w:rFonts w:cstheme="minorHAnsi"/>
                <w:bCs/>
                <w:sz w:val="20"/>
                <w:szCs w:val="20"/>
                <w:lang w:val="it-IT"/>
              </w:rPr>
              <w:t>Вредност</w:t>
            </w:r>
            <w:r w:rsidRPr="006409ED">
              <w:rPr>
                <w:rFonts w:cstheme="minorHAnsi"/>
                <w:bCs/>
                <w:sz w:val="20"/>
                <w:szCs w:val="20"/>
                <w:lang w:val="it-IT"/>
              </w:rPr>
              <w:t xml:space="preserve"> </w:t>
            </w:r>
            <w:r w:rsidRPr="006409ED">
              <w:rPr>
                <w:rFonts w:cstheme="minorHAnsi"/>
                <w:bCs/>
                <w:sz w:val="20"/>
                <w:szCs w:val="20"/>
                <w:lang w:val="it-IT"/>
              </w:rPr>
              <w:t>оквирног</w:t>
            </w:r>
            <w:r w:rsidRPr="006409ED">
              <w:rPr>
                <w:rFonts w:cstheme="minorHAnsi"/>
                <w:bCs/>
                <w:sz w:val="20"/>
                <w:szCs w:val="20"/>
                <w:lang w:val="it-IT"/>
              </w:rPr>
              <w:t xml:space="preserve"> </w:t>
            </w:r>
            <w:r w:rsidRPr="006409ED">
              <w:rPr>
                <w:rFonts w:cstheme="minorHAnsi"/>
                <w:bCs/>
                <w:sz w:val="20"/>
                <w:szCs w:val="20"/>
                <w:lang w:val="it-IT"/>
              </w:rPr>
              <w:t>споразума</w:t>
            </w:r>
            <w:r w:rsidRPr="006409ED">
              <w:rPr>
                <w:rFonts w:cstheme="minorHAnsi"/>
                <w:bCs/>
                <w:sz w:val="20"/>
                <w:szCs w:val="20"/>
                <w:lang w:val="it-IT"/>
              </w:rPr>
              <w:t xml:space="preserve"> (са ПДВ):</w:t>
            </w:r>
            <w:r w:rsidRPr="006409ED">
              <w:rPr>
                <w:rFonts w:cstheme="minorHAnsi"/>
                <w:bCs/>
                <w:sz w:val="20"/>
                <w:szCs w:val="20"/>
                <w:lang w:val="it-IT"/>
              </w:rPr>
              <w:tab/>
            </w:r>
            <w:bookmarkStart w:id="85" w:name="76"/>
            <w:bookmarkEnd w:id="8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4.890,00</w:t>
            </w:r>
          </w:p>
          <w:p w:rsidR="006E7A16" w:rsidP="00AC742F"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86" w:name="77"/>
            <w:bookmarkEnd w:id="86"/>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87" w:name="74"/>
            <w:bookmarkEnd w:id="8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је потпуна, односно садржи све делове захтеване конкурсном документацијом.  Понуђена вредност је нижа од процењене вредности. С обзиром на све наведено, изабрана је понуда понуђача Флора Комерц доо.</w:t>
            </w:r>
          </w:p>
        </w:tc>
      </w:tr>
    </w:tbl>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1"/>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Санитетски потрошни материјал-примар</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1654/2022, 17.11.2022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301.600,00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Оквирни споразум са једним привредним субјектом</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33140000-Медицински потрошни материјал</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Санитетски потрошни материјал за пацијенте на примарном нивоу здравствене заштите.</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Ф02-0043589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18.11.2022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28.11.2022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Јасмина Маричић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Милица Драгићевић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Љиљана Ајдачић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Милош Бугарчић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Стевановић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ЗАВОЈНИ МАТЕРИЈАЛ И ПРОИЗВОДИ ОД ГАЗЕ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177.600,00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ХИРУШКИ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1.300,00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УБОДНИ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110.500,00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ДЕЗИНФЕКЦИЈА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4.200,00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ГИНЕКОЛОШКИ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28.11.2022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28.11.2022 09:01:42</w:t>
                  </w:r>
                </w:p>
              </w:tc>
            </w:tr>
            <w:tr>
              <w:tblPrEx>
                <w:tblInd w:w="39" w:type="dxa"/>
                <w:tblCellMar>
                  <w:left w:w="0" w:type="dxa"/>
                  <w:right w:w="0" w:type="dxa"/>
                </w:tblCellMar>
                <w:tblLook w:val="0000"/>
              </w:tblPrEx>
              <w:trPr>
                <w:trHeight w:val="446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ЗАВОЈНИ МАТЕРИЈАЛ И ПРОИЗВОДИ ОД ГАЗЕ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931/22-1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23.11.2022. 07:28:22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24.11.2022. 11:45:00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Узорци.</w:t>
                                <w:br/>
                                <w:t>Деловодни број 1678/2022.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 КОСТЕ НАЂА, 31, 11160, Београд (Звездара),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742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25.11.2022. 09:50:24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24.11.2022. 11:45:00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Узорци.</w:t>
                                <w:br/>
                                <w:t>Деловодни број 1679/2022.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10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УБОДНИ МАТЕРИЈАЛ</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 КОСТЕ НАЂА, 31, 11160, Београд (Звездара),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742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25.11.2022. 09:50:24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24.11.2022. 11:45:00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Узорци.</w:t>
                                <w:br/>
                                <w:t>Деловодни број 1679/2022.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80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ГИНЕКОЛОШКИ МАТЕРИЈАЛ</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931/22-3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23.11.2022. 07:28:22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24.11.2022. 11:45:00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Узорци.</w:t>
                                <w:br/>
                                <w:t>Деловодни број 1678/2022.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 КОСТЕ НАЂА, 31, 11160, Београд (Звездара),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742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25.11.2022. 09:50:24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24.11.2022. 11:45:00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Узорци.</w:t>
                                <w:br/>
                                <w:t>Деловодни број 1679/2022.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ХИРУШКИ МАТЕРИЈАЛ</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931/22-4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23.11.2022. 07:28:22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 КОСТЕ НАЂА, 31, 11160, Београд (Звездара),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742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25.11.2022. 09:50:24</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ДЕЗИНФЕКЦИЈА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931/22-5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23.11.2022. 07:28:22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 КОСТЕ НАЂА, 31, 11160, Београд (Звездара),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742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25.11.2022. 09:50:24</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ЗАВОЈНИ МАТЕРИЈАЛ И ПРОИЗВОДИ ОД ГАЗЕ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151420.00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181704.00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144100.00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172920.00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УБОДНИ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93400.00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102740.00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3</w:t>
                                <w:br/>
                                <w:t>Назив партије: ГИНЕКОЛОШКИ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6288.00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6432.00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4</w:t>
                                <w:br/>
                                <w:t>Назив партије: ХИРУШКИ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1608.00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1488.00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5</w:t>
                                <w:br/>
                                <w:t>Назив партије: ДЕЗИНФЕКЦИЈА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ЗАВОЈНИ МАТЕРИЈАЛ И ПРОИЗВОДИ ОД ГАЗЕ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151420.00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181704.00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144100.00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172920.00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УБОДНИ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93400.00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102740.00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3</w:t>
                                <w:br/>
                                <w:t>Назив партије: ГИНЕКОЛОШКИ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6288.00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6432.00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4</w:t>
                                <w:br/>
                                <w:t>Назив партије: ХИРУШКИ МАТЕРИЈАЛ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1608.00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1488.00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5</w:t>
                                <w:br/>
                                <w:t>Назив партије: ДЕЗИНФЕКЦИЈА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СИНОФАРМ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дана,уплатом на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ЗАВОЈНИ МАТЕРИЈАЛ И ПРОИЗВОДИ ОД ГАЗЕ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151.420,00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181.704,00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144.100,00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172.920,00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УБОДНИ МАТЕРИЈАЛ</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93.400,00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102.740,00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ГИНЕКОЛОШКИ МАТЕРИЈАЛ</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5.360,00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6.432,00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5.240,00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6.288,00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ХИРУШКИ МАТЕРИЈАЛ</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1.240,00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1.488,00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1.340,00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1.608,00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ДЕЗИНФЕКЦИЈА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4.425,00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5.310,00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4.075,00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4.890,00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ЗАВОЈНИ МАТЕРИЈАЛ И ПРОИЗВОДИ ОД ГАЗЕ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144.100,00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151.420,00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је потпуна, односно садржи све делове захтеване конкурсном документацијом.  Понуђена вредност је нижа од процењене вредности. С обзиром на све наведено, изабрана је понуда понуђача Синофарм доо.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УБОДНИ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93.400,00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је потпуна, односно садржи све делове захтеване конкурсном документацијом.  Понуђена вредност је нижа од процењене вредности. Комисији нису познати разлози зашто је само један понуђач поднео понуду за предметну партију. С обзиром на све наведено, изабрана је понуда понуђача Синофарм доо.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ГИНЕКОЛОШКИ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5.240,00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5.360,00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је потпуна, односно садржи све делове захтеване конкурсном документацијом.  Понуђена вредност је нижа од процењене вредности. С обзиром на све наведено, изабрана је понуда понуђача Флора Комерц доо.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ХИРУШКИ МАТЕРИЈАЛ</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1.240,00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1.340,00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је потпуна, односно садржи све делове захтеване конкурсном документацијом.  Понуђена вредност је нижа од процењене вредности. С обзиром на све наведено, изабрана је понуда понуђача Синофарм доо.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ДЕЗИНФЕКЦИЈА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4.075,00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СИНОФАРМ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4.425,00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је потпуна, односно садржи све делове захтеване конкурсном документацијом.  Понуђена вредност је нижа од процењене вредности. С обзиром на све наведено, изабрана је понуда понуђача Флора Комерц доо.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w w:val="100"/>
        </w:rPr>
      </w:pPr>
      <w:bookmarkStart w:id="88" w:name="_Hlk32839505_0"/>
      <w:bookmarkStart w:id="89" w:name="1_0"/>
      <w:bookmarkEnd w:id="89"/>
      <w:r>
        <w:rPr>
          <w:rFonts w:ascii="Calibri" w:eastAsia="Calibri" w:hAnsi="Calibri" w:cs="Calibri"/>
          <w:w w:val="100"/>
        </w:rPr>
        <w:t xml:space="preserve">Понуде су потпуне, односно садрже све делове захтеване конкурсном документацијом.  Понуђена вредност је нижа од процењене вредности за све партије. </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25E732AE">
      <w:pPr>
        <w:spacing w:before="120" w:after="120"/>
        <w:rPr>
          <w:rFonts w:ascii="Calibri" w:eastAsia="Calibri" w:hAnsi="Calibri" w:cs="Calibri"/>
          <w:w w:val="100"/>
          <w:sz w:val="20"/>
          <w:szCs w:val="20"/>
          <w:lang w:val="sr-Latn-BA"/>
        </w:rPr>
      </w:pPr>
      <w:bookmarkEnd w:id="88"/>
      <w:bookmarkStart w:id="90" w:name="2_0"/>
      <w:bookmarkEnd w:id="90"/>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7690"/>
    <w:rsid w:val="000377CB"/>
    <w:rsid w:val="00064642"/>
    <w:rsid w:val="00087A93"/>
    <w:rsid w:val="00092830"/>
    <w:rsid w:val="000A667E"/>
    <w:rsid w:val="000F6975"/>
    <w:rsid w:val="00165E99"/>
    <w:rsid w:val="001B4006"/>
    <w:rsid w:val="001B41D8"/>
    <w:rsid w:val="001E07C2"/>
    <w:rsid w:val="001F55F6"/>
    <w:rsid w:val="00246D5A"/>
    <w:rsid w:val="002B375A"/>
    <w:rsid w:val="002B5412"/>
    <w:rsid w:val="002E6AB7"/>
    <w:rsid w:val="003406EF"/>
    <w:rsid w:val="00342432"/>
    <w:rsid w:val="003753D5"/>
    <w:rsid w:val="00390B66"/>
    <w:rsid w:val="003F4A2A"/>
    <w:rsid w:val="00430FB5"/>
    <w:rsid w:val="00471857"/>
    <w:rsid w:val="004D3A78"/>
    <w:rsid w:val="005349E8"/>
    <w:rsid w:val="00544D4B"/>
    <w:rsid w:val="0059265A"/>
    <w:rsid w:val="005B6EAC"/>
    <w:rsid w:val="005C1713"/>
    <w:rsid w:val="00601DBA"/>
    <w:rsid w:val="006409ED"/>
    <w:rsid w:val="00666AE4"/>
    <w:rsid w:val="006A4384"/>
    <w:rsid w:val="006C28AA"/>
    <w:rsid w:val="006E7A16"/>
    <w:rsid w:val="00723884"/>
    <w:rsid w:val="007500EB"/>
    <w:rsid w:val="00783B8A"/>
    <w:rsid w:val="007A3467"/>
    <w:rsid w:val="007B33EC"/>
    <w:rsid w:val="00800572"/>
    <w:rsid w:val="008C5725"/>
    <w:rsid w:val="009021AB"/>
    <w:rsid w:val="00934E20"/>
    <w:rsid w:val="00943D6F"/>
    <w:rsid w:val="00A338C8"/>
    <w:rsid w:val="00A9707B"/>
    <w:rsid w:val="00AA44B3"/>
    <w:rsid w:val="00AC742F"/>
    <w:rsid w:val="00AE028A"/>
    <w:rsid w:val="00B07D76"/>
    <w:rsid w:val="00B12B6B"/>
    <w:rsid w:val="00B36DFD"/>
    <w:rsid w:val="00B70C4E"/>
    <w:rsid w:val="00B84A8C"/>
    <w:rsid w:val="00BE147A"/>
    <w:rsid w:val="00C25D60"/>
    <w:rsid w:val="00C3138D"/>
    <w:rsid w:val="00C4780E"/>
    <w:rsid w:val="00C92511"/>
    <w:rsid w:val="00CB35CB"/>
    <w:rsid w:val="00CB6B97"/>
    <w:rsid w:val="00D005DE"/>
    <w:rsid w:val="00D1225B"/>
    <w:rsid w:val="00D1691F"/>
    <w:rsid w:val="00D25CF6"/>
    <w:rsid w:val="00D4767B"/>
    <w:rsid w:val="00D97E3E"/>
    <w:rsid w:val="00DE1C92"/>
    <w:rsid w:val="00DE52D6"/>
    <w:rsid w:val="00DF4791"/>
    <w:rsid w:val="00EA7410"/>
    <w:rsid w:val="00EA7586"/>
    <w:rsid w:val="00F24FBF"/>
    <w:rsid w:val="00F61EC9"/>
    <w:rsid w:val="00FB5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OBR_OdlukaOZakljucenjuOS_Grupna</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11</cp:revision>
  <dcterms:created xsi:type="dcterms:W3CDTF">2020-02-17T15:21:00Z</dcterms:created>
  <dcterms:modified xsi:type="dcterms:W3CDTF">2022-10-13T16:29:00Z</dcterms:modified>
</cp:coreProperties>
</file>