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665C4D9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18.02.2022</w:t>
      </w:r>
    </w:p>
    <w:p w:rsidR="001F55F6" w:rsidRPr="001F55F6" w:rsidP="001F55F6" w14:paraId="1B2FD28D" w14:textId="68B75C71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207/2022</w:t>
      </w:r>
    </w:p>
    <w:p w:rsidR="001F55F6" w:rsidRPr="00A9707B" w:rsidP="00A9707B" w14:paraId="53FD827A" w14:textId="2A4EAAE8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потрошни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Ф02-0002541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14:paraId="506A18B8" w14:textId="77777777" w:rsidTr="00800572">
        <w:tblPrEx>
          <w:tblW w:w="10004" w:type="dxa"/>
          <w:tblInd w:w="-5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paraId="48FDD914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Завојни материјал и производи од газе-примар</w:t>
            </w:r>
          </w:p>
          <w:p w:rsidR="006E7A16" w:rsidRPr="00B84A8C" w:rsidP="00AC742F" w14:paraId="4D7DA351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572.600,00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paraId="67EF261A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paraId="5C959ED1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paraId="13632A9C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505.310,00</w:t>
            </w:r>
          </w:p>
          <w:p w:rsidR="006E7A16" w:rsidRPr="00B84A8C" w:rsidP="00AC742F" w14:paraId="5E66558C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606.372,00</w:t>
            </w:r>
          </w:p>
          <w:p w:rsidR="006E7A16" w:rsidP="00AC742F" w14:paraId="16ECC284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18"/>
            <w:bookmarkEnd w:id="2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8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9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Уролошки и гиноколошки материјал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30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128.350,00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1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4" w:name="36"/>
                  <w:bookmarkEnd w:id="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" w:name="37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8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9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40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1"/>
                  <w:bookmarkEnd w:id="3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0" w:name="33"/>
            <w:bookmarkEnd w:id="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112.610,00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1" w:name="34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128.981,00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" w:name="32"/>
            <w:bookmarkEnd w:id="4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" w:name="42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" w:name="43"/>
            <w:bookmarkEnd w:id="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Рендген филмови, фиксир и развијач.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4"/>
            <w:bookmarkEnd w:id="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334.350,00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45"/>
            <w:bookmarkEnd w:id="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50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ЕЦОТРАДЕ БГ ДОО НИШ, СТРАХИЊИЋА БАНА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51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100336710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52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Страхињића Бана,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3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4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5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3" w:name="47"/>
            <w:bookmarkEnd w:id="5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300.855,00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4" w:name="48"/>
            <w:bookmarkEnd w:id="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361.026,00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5" w:name="46"/>
            <w:bookmarkEnd w:id="5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6" w:name="56"/>
            <w:bookmarkEnd w:id="5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7" w:name="57"/>
            <w:bookmarkEnd w:id="5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Материјал за узорковање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58"/>
            <w:bookmarkEnd w:id="5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1.010.320,00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9" w:name="5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0" w:name="64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НЕОМЕДИЦА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5"/>
                  <w:bookmarkEnd w:id="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6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СВЕТОГ ЦАРА КОНСТАНТИНА,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7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8"/>
                  <w:bookmarkEnd w:id="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9"/>
                  <w:bookmarkEnd w:id="6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6" w:name="61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999.820,00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67" w:name="62"/>
            <w:bookmarkEnd w:id="6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1.172.854,00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8" w:name="60"/>
            <w:bookmarkEnd w:id="6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70"/>
            <w:bookmarkEnd w:id="6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71"/>
            <w:bookmarkEnd w:id="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Траке за урин за апарат ДИРУИ Х 500 или одговарајући.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72"/>
            <w:bookmarkEnd w:id="7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73"/>
            <w:bookmarkEnd w:id="7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3" w:name="78"/>
                  <w:bookmarkEnd w:id="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ВИЦОР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9"/>
                  <w:bookmarkEnd w:id="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80"/>
                  <w:bookmarkEnd w:id="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маршала Толбухина,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81"/>
                  <w:bookmarkEnd w:id="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82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83"/>
                  <w:bookmarkEnd w:id="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9" w:name="75"/>
            <w:bookmarkEnd w:id="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70.700,00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80" w:name="76"/>
            <w:bookmarkEnd w:id="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84.840,00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4"/>
            <w:bookmarkEnd w:id="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2" w:name="84"/>
            <w:bookmarkEnd w:id="8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3" w:name="85"/>
            <w:bookmarkEnd w:id="8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Материјал и раствори за превијање.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4" w:name="86"/>
            <w:bookmarkEnd w:id="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22.844,00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5" w:name="87"/>
            <w:bookmarkEnd w:id="8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6" w:name="92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МС ГЛОБАЛМЕДИЦ ТРАДЕ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93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107790556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94"/>
                  <w:bookmarkEnd w:id="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НАРОДНИХ ХЕРОЈА, 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95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6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7"/>
                  <w:bookmarkEnd w:id="9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2" w:name="89"/>
            <w:bookmarkEnd w:id="9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21.700,00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93" w:name="90"/>
            <w:bookmarkEnd w:id="9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26.040,00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4" w:name="88"/>
            <w:bookmarkEnd w:id="9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5" w:name="98"/>
            <w:bookmarkEnd w:id="9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6" w:name="99"/>
            <w:bookmarkEnd w:id="9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Хируршки и шавни материјал.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100"/>
            <w:bookmarkEnd w:id="9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50.824,00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8" w:name="101"/>
            <w:bookmarkEnd w:id="9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9" w:name="106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7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8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9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10"/>
                  <w:bookmarkEnd w:id="1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11"/>
                  <w:bookmarkEnd w:id="10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103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47.520,00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06" w:name="104"/>
            <w:bookmarkEnd w:id="10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52.272,00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102"/>
            <w:bookmarkEnd w:id="10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12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13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Рукавице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14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15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2" w:name="120"/>
                  <w:bookmarkEnd w:id="1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3" w:name="121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22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23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24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25"/>
                  <w:bookmarkEnd w:id="11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8" w:name="117"/>
            <w:bookmarkEnd w:id="11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12.290,00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19" w:name="118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14.748,00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0" w:name="116"/>
            <w:bookmarkEnd w:id="12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1" w:name="126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2" w:name="127"/>
            <w:bookmarkEnd w:id="12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Гумирано платно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3" w:name="128"/>
            <w:bookmarkEnd w:id="12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4" w:name="129"/>
            <w:bookmarkEnd w:id="12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5" w:name="134"/>
                  <w:bookmarkEnd w:id="1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ГАГИ ПХАРМ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6" w:name="135"/>
                  <w:bookmarkEnd w:id="1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111248478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7" w:name="136"/>
                  <w:bookmarkEnd w:id="1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ПРОФЕСОРА ВАСИЋА, 151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8" w:name="137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ВИНЧА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38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9"/>
                  <w:bookmarkEnd w:id="13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1" w:name="131"/>
            <w:bookmarkEnd w:id="1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14.475,00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32" w:name="132"/>
            <w:bookmarkEnd w:id="1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17.730,00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3" w:name="130"/>
            <w:bookmarkEnd w:id="13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4" w:name="140"/>
            <w:bookmarkEnd w:id="13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5" w:name="141"/>
            <w:bookmarkEnd w:id="1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Материјал за ургентну медицину.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42"/>
            <w:bookmarkEnd w:id="13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8.640,00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7" w:name="143"/>
            <w:bookmarkEnd w:id="137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38" w:name="148"/>
                  <w:bookmarkEnd w:id="1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9" w:name="149"/>
                  <w:bookmarkEnd w:id="1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0" w:name="150"/>
                  <w:bookmarkEnd w:id="1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1" w:name="151"/>
                  <w:bookmarkEnd w:id="1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2" w:name="152"/>
                  <w:bookmarkEnd w:id="1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3" w:name="153"/>
                  <w:bookmarkEnd w:id="1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4" w:name="145"/>
            <w:bookmarkEnd w:id="1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6.915,00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45" w:name="146"/>
            <w:bookmarkEnd w:id="1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7.606,50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6" w:name="144"/>
            <w:bookmarkEnd w:id="1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47" w:name="154"/>
            <w:bookmarkEnd w:id="14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8" w:name="155"/>
            <w:bookmarkEnd w:id="14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Маске за оксигенацију.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9" w:name="156"/>
            <w:bookmarkEnd w:id="1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0" w:name="157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1" w:name="162"/>
                  <w:bookmarkEnd w:id="1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2" w:name="163"/>
                  <w:bookmarkEnd w:id="1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3" w:name="164"/>
                  <w:bookmarkEnd w:id="1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4" w:name="165"/>
                  <w:bookmarkEnd w:id="1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5" w:name="166"/>
                  <w:bookmarkEnd w:id="1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6" w:name="167"/>
                  <w:bookmarkEnd w:id="15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7" w:name="159"/>
            <w:bookmarkEnd w:id="15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980,00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58" w:name="160"/>
            <w:bookmarkEnd w:id="15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1.176,00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9" w:name="158"/>
            <w:bookmarkEnd w:id="15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0" w:name="168"/>
            <w:bookmarkEnd w:id="16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1" w:name="169"/>
            <w:bookmarkEnd w:id="16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ЕКГ траке  ХИТЛА - 8 цм.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2" w:name="170"/>
            <w:bookmarkEnd w:id="16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3" w:name="171"/>
            <w:bookmarkEnd w:id="16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64" w:name="176"/>
                  <w:bookmarkEnd w:id="1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5" w:name="177"/>
                  <w:bookmarkEnd w:id="1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6" w:name="178"/>
                  <w:bookmarkEnd w:id="1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7" w:name="179"/>
                  <w:bookmarkEnd w:id="1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8" w:name="180"/>
                  <w:bookmarkEnd w:id="1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9" w:name="181"/>
                  <w:bookmarkEnd w:id="16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0" w:name="173"/>
            <w:bookmarkEnd w:id="1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7.200,00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71" w:name="174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8.640,00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2" w:name="172"/>
            <w:bookmarkEnd w:id="17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3" w:name="182"/>
            <w:bookmarkEnd w:id="1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74" w:name="183"/>
            <w:bookmarkEnd w:id="1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Термо папир ролна.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5" w:name="184"/>
            <w:bookmarkEnd w:id="1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6" w:name="185"/>
            <w:bookmarkEnd w:id="1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7" w:name="190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91"/>
                  <w:bookmarkEnd w:id="1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9" w:name="192"/>
                  <w:bookmarkEnd w:id="1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0" w:name="193"/>
                  <w:bookmarkEnd w:id="1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1" w:name="194"/>
                  <w:bookmarkEnd w:id="1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2" w:name="195"/>
                  <w:bookmarkEnd w:id="18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83" w:name="187"/>
            <w:bookmarkEnd w:id="18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2.900,00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84" w:name="188"/>
            <w:bookmarkEnd w:id="1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3.480,00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6"/>
            <w:bookmarkEnd w:id="18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6" w:name="196"/>
            <w:bookmarkEnd w:id="18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7" w:name="197"/>
            <w:bookmarkEnd w:id="18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Материјал за ЕКГ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8" w:name="198"/>
            <w:bookmarkEnd w:id="18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9" w:name="199"/>
            <w:bookmarkEnd w:id="18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90" w:name="204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205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206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207"/>
                  <w:bookmarkEnd w:id="1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4" w:name="208"/>
                  <w:bookmarkEnd w:id="1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5" w:name="209"/>
                  <w:bookmarkEnd w:id="19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6" w:name="201"/>
            <w:bookmarkEnd w:id="19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26.680,00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97" w:name="202"/>
            <w:bookmarkEnd w:id="19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32.016,00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8" w:name="200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9" w:name="210"/>
            <w:bookmarkEnd w:id="19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0" w:name="211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Лабораторијско стакло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212"/>
            <w:bookmarkEnd w:id="20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18.790,00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2" w:name="213"/>
            <w:bookmarkEnd w:id="20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18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19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20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21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22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23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215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9.250,00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10" w:name="216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11.100,00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14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2" w:name="224"/>
            <w:bookmarkEnd w:id="21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3" w:name="225"/>
            <w:bookmarkEnd w:id="21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ЕКГ папир слог СЦХИЛЛЕР АТ-101 70X80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4" w:name="226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27"/>
            <w:bookmarkEnd w:id="21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6" w:name="232"/>
                  <w:bookmarkEnd w:id="2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СЦХИЛЛЕР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7" w:name="233"/>
                  <w:bookmarkEnd w:id="2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107663594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8" w:name="234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СИЋЕВАЧКА,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35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36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37"/>
                  <w:bookmarkEnd w:id="22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2" w:name="229"/>
            <w:bookmarkEnd w:id="2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23" w:name="230"/>
            <w:bookmarkEnd w:id="2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37.200,00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4" w:name="228"/>
            <w:bookmarkEnd w:id="22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5" w:name="238"/>
            <w:bookmarkEnd w:id="2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6" w:name="239"/>
            <w:bookmarkEnd w:id="2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Плави и жути наставци.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7" w:name="240"/>
            <w:bookmarkEnd w:id="2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2.172,50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8" w:name="241"/>
            <w:bookmarkEnd w:id="22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29" w:name="246"/>
                  <w:bookmarkEnd w:id="2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0" w:name="247"/>
                  <w:bookmarkEnd w:id="2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1" w:name="248"/>
                  <w:bookmarkEnd w:id="2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2" w:name="249"/>
                  <w:bookmarkEnd w:id="2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3" w:name="250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51"/>
                  <w:bookmarkEnd w:id="2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5" w:name="243"/>
            <w:bookmarkEnd w:id="2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557,50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36" w:name="244"/>
            <w:bookmarkEnd w:id="2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669,00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7" w:name="242"/>
            <w:bookmarkEnd w:id="23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38" w:name="252"/>
            <w:bookmarkEnd w:id="2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39" w:name="253"/>
            <w:bookmarkEnd w:id="2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Дезинфекција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0" w:name="254"/>
            <w:bookmarkEnd w:id="2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6.376,00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55"/>
            <w:bookmarkEnd w:id="2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2" w:name="260"/>
                  <w:bookmarkEnd w:id="2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3" w:name="261"/>
                  <w:bookmarkEnd w:id="2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4" w:name="262"/>
                  <w:bookmarkEnd w:id="2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5" w:name="263"/>
                  <w:bookmarkEnd w:id="2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6" w:name="264"/>
                  <w:bookmarkEnd w:id="2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7" w:name="265"/>
                  <w:bookmarkEnd w:id="24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48" w:name="257"/>
            <w:bookmarkEnd w:id="24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6.056,00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49" w:name="258"/>
            <w:bookmarkEnd w:id="2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7.267,20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0" w:name="256"/>
            <w:bookmarkEnd w:id="25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1" w:name="266"/>
            <w:bookmarkEnd w:id="25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2" w:name="267"/>
            <w:bookmarkEnd w:id="25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АЦЦУ ЦХЕЦК АЦТИВЕ траке( гликемија).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3" w:name="268"/>
            <w:bookmarkEnd w:id="25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30.276,00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4" w:name="269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55" w:name="274"/>
                  <w:bookmarkEnd w:id="2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АДОЦ Д.О.О.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6" w:name="275"/>
                  <w:bookmarkEnd w:id="2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7" w:name="276"/>
                  <w:bookmarkEnd w:id="2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МИЛОРАДА ЈОВАНОВИЋА,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8" w:name="277"/>
                  <w:bookmarkEnd w:id="2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(Чукарица)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9" w:name="278"/>
                  <w:bookmarkEnd w:id="2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0" w:name="279"/>
                  <w:bookmarkEnd w:id="26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1" w:name="271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30.276,00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62" w:name="272"/>
            <w:bookmarkEnd w:id="26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33.303,60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3" w:name="270"/>
            <w:bookmarkEnd w:id="26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64" w:name="280"/>
            <w:bookmarkEnd w:id="26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5" w:name="281"/>
            <w:bookmarkEnd w:id="2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БАYЕР ЦОНТУР ТРАКЕ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6" w:name="282"/>
            <w:bookmarkEnd w:id="26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7" w:name="283"/>
            <w:bookmarkEnd w:id="267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8" w:name="288"/>
                  <w:bookmarkEnd w:id="2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МЕДИНИЦ ЕXПОРТ-ИМПОРТ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9" w:name="289"/>
                  <w:bookmarkEnd w:id="2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0" w:name="290"/>
                  <w:bookmarkEnd w:id="2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ДАНИЧАРЕВА,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1" w:name="291"/>
                  <w:bookmarkEnd w:id="2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2" w:name="292"/>
                  <w:bookmarkEnd w:id="2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3" w:name="293"/>
                  <w:bookmarkEnd w:id="2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4" w:name="285"/>
            <w:bookmarkEnd w:id="2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75" w:name="286"/>
            <w:bookmarkEnd w:id="2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29.700,00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84"/>
            <w:bookmarkEnd w:id="2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7" w:name="294"/>
            <w:bookmarkEnd w:id="27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8" w:name="295"/>
            <w:bookmarkEnd w:id="27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Трака за суву стерилизацију.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9" w:name="296"/>
            <w:bookmarkEnd w:id="2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0" w:name="297"/>
            <w:bookmarkEnd w:id="28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81" w:name="302"/>
                  <w:bookmarkEnd w:id="2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АРРОWПАЦК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303"/>
                  <w:bookmarkEnd w:id="2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304"/>
                  <w:bookmarkEnd w:id="2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4" w:name="305"/>
                  <w:bookmarkEnd w:id="2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5" w:name="306"/>
                  <w:bookmarkEnd w:id="2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6" w:name="307"/>
                  <w:bookmarkEnd w:id="28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7" w:name="299"/>
            <w:bookmarkEnd w:id="28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1.210,00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8" w:name="300"/>
            <w:bookmarkEnd w:id="28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1.452,00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9" w:name="298"/>
            <w:bookmarkEnd w:id="28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90" w:name="308"/>
            <w:bookmarkEnd w:id="29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91" w:name="309"/>
            <w:bookmarkEnd w:id="29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Биониме трака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2" w:name="310"/>
            <w:bookmarkEnd w:id="29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30.276,00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3" w:name="311"/>
            <w:bookmarkEnd w:id="29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4" w:name="316"/>
                  <w:bookmarkEnd w:id="2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ИНПХАРМ ЦО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317"/>
                  <w:bookmarkEnd w:id="2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100281671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318"/>
                  <w:bookmarkEnd w:id="2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БАТАЈНИЧКИ ДРУМ 17 ДЕО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319"/>
                  <w:bookmarkEnd w:id="29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(Земун)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320"/>
                  <w:bookmarkEnd w:id="2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9" w:name="321"/>
                  <w:bookmarkEnd w:id="29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0" w:name="313"/>
            <w:bookmarkEnd w:id="30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29.376,00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01" w:name="314"/>
            <w:bookmarkEnd w:id="30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32.313,60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2" w:name="312"/>
            <w:bookmarkEnd w:id="30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3" w:name="322"/>
            <w:bookmarkEnd w:id="30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4" w:name="323"/>
            <w:bookmarkEnd w:id="30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Пластичне епрувете неградуисане ( 10 мЛ ) за апарат ДИРУИ ФУС.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5" w:name="324"/>
            <w:bookmarkEnd w:id="30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25"/>
            <w:bookmarkEnd w:id="30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07" w:name="330"/>
                  <w:bookmarkEnd w:id="3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ВИЦОР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8" w:name="331"/>
                  <w:bookmarkEnd w:id="3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9" w:name="332"/>
                  <w:bookmarkEnd w:id="30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маршала Толбухина,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33"/>
                  <w:bookmarkEnd w:id="3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34"/>
                  <w:bookmarkEnd w:id="3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35"/>
                  <w:bookmarkEnd w:id="31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3" w:name="327"/>
            <w:bookmarkEnd w:id="31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14" w:name="328"/>
            <w:bookmarkEnd w:id="31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57.600,00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5" w:name="326"/>
            <w:bookmarkEnd w:id="31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6" w:name="336"/>
            <w:bookmarkEnd w:id="31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7" w:name="337"/>
            <w:bookmarkEnd w:id="31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Пластичне епреувете 13x100( 7 мЛ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8" w:name="338"/>
            <w:bookmarkEnd w:id="3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3.480,00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9" w:name="339"/>
            <w:bookmarkEnd w:id="31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20" w:name="344"/>
                  <w:bookmarkEnd w:id="3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ПРОМЕДИА ДОО  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1" w:name="345"/>
                  <w:bookmarkEnd w:id="3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2" w:name="346"/>
                  <w:bookmarkEnd w:id="3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Краља Петра Првог,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3" w:name="347"/>
                  <w:bookmarkEnd w:id="3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4" w:name="348"/>
                  <w:bookmarkEnd w:id="3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5" w:name="349"/>
                  <w:bookmarkEnd w:id="32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26" w:name="341"/>
            <w:bookmarkEnd w:id="3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3.240,00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27" w:name="342"/>
            <w:bookmarkEnd w:id="3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3.888,00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8" w:name="340"/>
            <w:bookmarkEnd w:id="32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9" w:name="350"/>
            <w:bookmarkEnd w:id="32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0" w:name="351"/>
            <w:bookmarkEnd w:id="3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Пластичне епрувете са запушачима 12x75 мм.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1" w:name="352"/>
            <w:bookmarkEnd w:id="3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2" w:name="353"/>
            <w:bookmarkEnd w:id="33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33" w:name="358"/>
                  <w:bookmarkEnd w:id="3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4" w:name="359"/>
                  <w:bookmarkEnd w:id="3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5" w:name="360"/>
                  <w:bookmarkEnd w:id="3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6" w:name="361"/>
                  <w:bookmarkEnd w:id="3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7" w:name="362"/>
                  <w:bookmarkEnd w:id="3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8" w:name="363"/>
                  <w:bookmarkEnd w:id="3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39" w:name="355"/>
            <w:bookmarkEnd w:id="3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14.400,00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40" w:name="356"/>
            <w:bookmarkEnd w:id="3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17.280,00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1" w:name="354"/>
            <w:bookmarkEnd w:id="3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2" w:name="364"/>
            <w:bookmarkEnd w:id="34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3" w:name="365"/>
            <w:bookmarkEnd w:id="34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Епреувете неградуисане цетрифушке са конусним дном-пластичне ( 12 мЛ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4" w:name="366"/>
            <w:bookmarkEnd w:id="3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5" w:name="367"/>
            <w:bookmarkEnd w:id="34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46" w:name="372"/>
                  <w:bookmarkEnd w:id="3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7" w:name="373"/>
                  <w:bookmarkEnd w:id="3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8" w:name="374"/>
                  <w:bookmarkEnd w:id="3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9" w:name="375"/>
                  <w:bookmarkEnd w:id="3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0" w:name="376"/>
                  <w:bookmarkEnd w:id="3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1" w:name="377"/>
                  <w:bookmarkEnd w:id="35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52" w:name="369"/>
            <w:bookmarkEnd w:id="35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22.500,00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53" w:name="370"/>
            <w:bookmarkEnd w:id="35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27.000,00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4" w:name="368"/>
            <w:bookmarkEnd w:id="35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55" w:name="378"/>
            <w:bookmarkEnd w:id="35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6" w:name="379"/>
            <w:bookmarkEnd w:id="35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Супстанце за лабораторију.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7" w:name="380"/>
            <w:bookmarkEnd w:id="35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10.340,00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8" w:name="381"/>
            <w:bookmarkEnd w:id="35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9" w:name="386"/>
                  <w:bookmarkEnd w:id="3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0" w:name="387"/>
                  <w:bookmarkEnd w:id="3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1" w:name="388"/>
                  <w:bookmarkEnd w:id="3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2" w:name="389"/>
                  <w:bookmarkEnd w:id="3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3" w:name="390"/>
                  <w:bookmarkEnd w:id="3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4" w:name="391"/>
                  <w:bookmarkEnd w:id="36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65" w:name="383"/>
            <w:bookmarkEnd w:id="3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10.525,00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66" w:name="384"/>
            <w:bookmarkEnd w:id="3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12.630,00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7" w:name="382"/>
            <w:bookmarkEnd w:id="36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8" w:name="392"/>
            <w:bookmarkEnd w:id="3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69" w:name="393"/>
            <w:bookmarkEnd w:id="3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ЦТГ-папир БИОНЕТ 700 ( 215 мм x 45 мм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0" w:name="394"/>
            <w:bookmarkEnd w:id="3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1" w:name="395"/>
            <w:bookmarkEnd w:id="3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72" w:name="400"/>
                  <w:bookmarkEnd w:id="3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3" w:name="401"/>
                  <w:bookmarkEnd w:id="3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4" w:name="402"/>
                  <w:bookmarkEnd w:id="3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5" w:name="403"/>
                  <w:bookmarkEnd w:id="3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6" w:name="404"/>
                  <w:bookmarkEnd w:id="3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7" w:name="405"/>
                  <w:bookmarkEnd w:id="37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78" w:name="397"/>
            <w:bookmarkEnd w:id="37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5.700,00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79" w:name="398"/>
            <w:bookmarkEnd w:id="3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6.840,00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0" w:name="396"/>
            <w:bookmarkEnd w:id="38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81" w:name="406"/>
            <w:bookmarkEnd w:id="38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2" w:name="407"/>
            <w:bookmarkEnd w:id="38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ЕКГ трака ( 215 мм x 40 мм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3" w:name="408"/>
            <w:bookmarkEnd w:id="38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4" w:name="409"/>
            <w:bookmarkEnd w:id="38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5" w:name="414"/>
                  <w:bookmarkEnd w:id="3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6" w:name="415"/>
                  <w:bookmarkEnd w:id="3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7" w:name="416"/>
                  <w:bookmarkEnd w:id="3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8" w:name="417"/>
                  <w:bookmarkEnd w:id="3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9" w:name="418"/>
                  <w:bookmarkEnd w:id="3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0" w:name="419"/>
                  <w:bookmarkEnd w:id="39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91" w:name="411"/>
            <w:bookmarkEnd w:id="39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2.250,00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392" w:name="412"/>
            <w:bookmarkEnd w:id="39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3" w:name="410"/>
            <w:bookmarkEnd w:id="39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94" w:name="420"/>
            <w:bookmarkEnd w:id="39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95" w:name="421"/>
            <w:bookmarkEnd w:id="3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Цардиовит АТ 102 - Г2 СЦХИЛЛЕР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6" w:name="422"/>
            <w:bookmarkEnd w:id="39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7" w:name="423"/>
            <w:bookmarkEnd w:id="397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98" w:name="428"/>
                  <w:bookmarkEnd w:id="3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СЦХИЛЛЕР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9" w:name="429"/>
                  <w:bookmarkEnd w:id="3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107663594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0" w:name="430"/>
                  <w:bookmarkEnd w:id="4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СИЋЕВАЧКА,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1" w:name="431"/>
                  <w:bookmarkEnd w:id="4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2" w:name="432"/>
                  <w:bookmarkEnd w:id="4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3" w:name="433"/>
                  <w:bookmarkEnd w:id="4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04" w:name="425"/>
            <w:bookmarkEnd w:id="4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37.800,00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05" w:name="426"/>
            <w:bookmarkEnd w:id="4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45.360,00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6" w:name="424"/>
            <w:bookmarkEnd w:id="4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07" w:name="434"/>
            <w:bookmarkEnd w:id="40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08" w:name="435"/>
            <w:bookmarkEnd w:id="40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Трака за тест оптрећења-слог ( 210 мм x 300 мм x 200 ).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9" w:name="436"/>
            <w:bookmarkEnd w:id="4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0" w:name="437"/>
            <w:bookmarkEnd w:id="41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1" w:name="442"/>
                  <w:bookmarkEnd w:id="4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МЕТРЕЦО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2" w:name="443"/>
                  <w:bookmarkEnd w:id="4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3" w:name="444"/>
                  <w:bookmarkEnd w:id="4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ВОЈВОДЕ МИШИЋА, 75 лок.1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4" w:name="445"/>
                  <w:bookmarkEnd w:id="4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5" w:name="446"/>
                  <w:bookmarkEnd w:id="4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6" w:name="447"/>
                  <w:bookmarkEnd w:id="41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7" w:name="439"/>
            <w:bookmarkEnd w:id="41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20.250,00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18" w:name="440"/>
            <w:bookmarkEnd w:id="41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24.300,00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19" w:name="438"/>
            <w:bookmarkEnd w:id="41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20" w:name="448"/>
            <w:bookmarkEnd w:id="42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21" w:name="449"/>
            <w:bookmarkEnd w:id="4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Траке за ДЕФ ДЕФИГАРД ХД7, ролна ( 80 мм x 21,17 м ). 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2" w:name="450"/>
            <w:bookmarkEnd w:id="42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3" w:name="451"/>
            <w:bookmarkEnd w:id="42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24" w:name="456"/>
                  <w:bookmarkEnd w:id="4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СЦХИЛЛЕР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5" w:name="457"/>
                  <w:bookmarkEnd w:id="4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107663594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6" w:name="458"/>
                  <w:bookmarkEnd w:id="4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СИЋЕВАЧКА,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7" w:name="459"/>
                  <w:bookmarkEnd w:id="4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8" w:name="460"/>
                  <w:bookmarkEnd w:id="4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9" w:name="461"/>
                  <w:bookmarkEnd w:id="42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30" w:name="453"/>
            <w:bookmarkEnd w:id="4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16.600,00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31" w:name="454"/>
            <w:bookmarkEnd w:id="4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19.920,00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2" w:name="452"/>
            <w:bookmarkEnd w:id="43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3" w:name="462"/>
            <w:bookmarkEnd w:id="4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34" w:name="463"/>
            <w:bookmarkEnd w:id="4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Траке за ДЕФ АРГУС ПРО ЛИФЕ ЦАРЕ2 ЗФОЛДЕД ( 95 мм x 114 мм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5" w:name="464"/>
            <w:bookmarkEnd w:id="4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6" w:name="465"/>
            <w:bookmarkEnd w:id="4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37" w:name="470"/>
                  <w:bookmarkEnd w:id="4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СЦХИЛЛЕР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8" w:name="471"/>
                  <w:bookmarkEnd w:id="4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107663594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9" w:name="472"/>
                  <w:bookmarkEnd w:id="4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СИЋЕВАЧКА,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0" w:name="473"/>
                  <w:bookmarkEnd w:id="4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1" w:name="474"/>
                  <w:bookmarkEnd w:id="4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2" w:name="475"/>
                  <w:bookmarkEnd w:id="44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3" w:name="467"/>
            <w:bookmarkEnd w:id="44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11.100,00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44" w:name="468"/>
            <w:bookmarkEnd w:id="4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13.320,00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5" w:name="466"/>
            <w:bookmarkEnd w:id="44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46" w:name="476"/>
            <w:bookmarkEnd w:id="44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7" w:name="477"/>
            <w:bookmarkEnd w:id="4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ЦАРДИОВИТ АТ1 Г2 З ФОЛДЕД ( 70 мм x 80 мм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8" w:name="478"/>
            <w:bookmarkEnd w:id="44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9" w:name="479"/>
            <w:bookmarkEnd w:id="44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50" w:name="484"/>
                  <w:bookmarkEnd w:id="4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СЦХИЛЛЕР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1" w:name="485"/>
                  <w:bookmarkEnd w:id="4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107663594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2" w:name="486"/>
                  <w:bookmarkEnd w:id="4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СИЋЕВАЧКА,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3" w:name="487"/>
                  <w:bookmarkEnd w:id="4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4" w:name="488"/>
                  <w:bookmarkEnd w:id="4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5" w:name="489"/>
                  <w:bookmarkEnd w:id="45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6" w:name="481"/>
            <w:bookmarkEnd w:id="45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3.100,00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57" w:name="482"/>
            <w:bookmarkEnd w:id="45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3.720,00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8" w:name="480"/>
            <w:bookmarkEnd w:id="45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9" w:name="490"/>
            <w:bookmarkEnd w:id="45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0" w:name="491"/>
            <w:bookmarkEnd w:id="4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Трака за ДЕФ ДЕФИГАРД 4000 З ФОЛДЕД ( 70мм x 80 мм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1" w:name="492"/>
            <w:bookmarkEnd w:id="46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2" w:name="493"/>
            <w:bookmarkEnd w:id="46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63" w:name="498"/>
                  <w:bookmarkEnd w:id="4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СЦХИЛЛЕР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4" w:name="499"/>
                  <w:bookmarkEnd w:id="4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107663594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5" w:name="500"/>
                  <w:bookmarkEnd w:id="4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СИЋЕВАЧКА,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6" w:name="501"/>
                  <w:bookmarkEnd w:id="4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7" w:name="502"/>
                  <w:bookmarkEnd w:id="4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8" w:name="503"/>
                  <w:bookmarkEnd w:id="4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69" w:name="495"/>
            <w:bookmarkEnd w:id="4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6.200,00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70" w:name="496"/>
            <w:bookmarkEnd w:id="4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7.440,00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1" w:name="494"/>
            <w:bookmarkEnd w:id="4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72" w:name="504"/>
            <w:bookmarkEnd w:id="47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3" w:name="505"/>
            <w:bookmarkEnd w:id="47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СЕКУНДАР-Завојни материјал и производи од газе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4" w:name="506"/>
            <w:bookmarkEnd w:id="4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5" w:name="507"/>
            <w:bookmarkEnd w:id="47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6" w:name="512"/>
                  <w:bookmarkEnd w:id="4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7" w:name="513"/>
                  <w:bookmarkEnd w:id="4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8" w:name="514"/>
                  <w:bookmarkEnd w:id="4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79" w:name="515"/>
                  <w:bookmarkEnd w:id="4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0" w:name="516"/>
                  <w:bookmarkEnd w:id="4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1" w:name="517"/>
                  <w:bookmarkEnd w:id="48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82" w:name="509"/>
            <w:bookmarkEnd w:id="48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21.018,50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83" w:name="510"/>
            <w:bookmarkEnd w:id="48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23.120,35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4" w:name="508"/>
            <w:bookmarkEnd w:id="48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5" w:name="518"/>
            <w:bookmarkEnd w:id="48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86" w:name="519"/>
            <w:bookmarkEnd w:id="48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СЕКУНДАР-Материјал и раствори за превијање.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7" w:name="520"/>
            <w:bookmarkEnd w:id="48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2.690,00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8" w:name="521"/>
            <w:bookmarkEnd w:id="48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89" w:name="526"/>
                  <w:bookmarkEnd w:id="4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0" w:name="527"/>
                  <w:bookmarkEnd w:id="4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1" w:name="528"/>
                  <w:bookmarkEnd w:id="4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2" w:name="529"/>
                  <w:bookmarkEnd w:id="4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3" w:name="530"/>
                  <w:bookmarkEnd w:id="4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4" w:name="531"/>
                  <w:bookmarkEnd w:id="49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95" w:name="523"/>
            <w:bookmarkEnd w:id="4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2.743,00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96" w:name="524"/>
            <w:bookmarkEnd w:id="49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3.291,60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7" w:name="522"/>
            <w:bookmarkEnd w:id="49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8" w:name="532"/>
            <w:bookmarkEnd w:id="4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9" w:name="533"/>
            <w:bookmarkEnd w:id="4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СЕКУНДАР-слалпел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0" w:name="534"/>
            <w:bookmarkEnd w:id="5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1" w:name="535"/>
            <w:bookmarkEnd w:id="5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02" w:name="540"/>
                  <w:bookmarkEnd w:id="5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3" w:name="541"/>
                  <w:bookmarkEnd w:id="5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4" w:name="542"/>
                  <w:bookmarkEnd w:id="5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5" w:name="543"/>
                  <w:bookmarkEnd w:id="5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6" w:name="544"/>
                  <w:bookmarkEnd w:id="5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7" w:name="545"/>
                  <w:bookmarkEnd w:id="50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08" w:name="537"/>
            <w:bookmarkEnd w:id="50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429,00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09" w:name="538"/>
            <w:bookmarkEnd w:id="5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514,00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0" w:name="536"/>
            <w:bookmarkEnd w:id="51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11" w:name="546"/>
            <w:bookmarkEnd w:id="51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12" w:name="547"/>
            <w:bookmarkEnd w:id="51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СЕКУНДАР-Баyер Цонтур траке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3" w:name="548"/>
            <w:bookmarkEnd w:id="51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4" w:name="549"/>
            <w:bookmarkEnd w:id="514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15" w:name="554"/>
                  <w:bookmarkEnd w:id="5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МЕДИНИЦ ЕXПОРТ-ИМПОРТ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6" w:name="555"/>
                  <w:bookmarkEnd w:id="5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7" w:name="556"/>
                  <w:bookmarkEnd w:id="5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ДАНИЧАРЕВА,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8" w:name="557"/>
                  <w:bookmarkEnd w:id="5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(Врачар)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9" w:name="558"/>
                  <w:bookmarkEnd w:id="5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0" w:name="559"/>
                  <w:bookmarkEnd w:id="52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21" w:name="551"/>
            <w:bookmarkEnd w:id="5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4.500,00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22" w:name="552"/>
            <w:bookmarkEnd w:id="5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4.950,00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3" w:name="550"/>
            <w:bookmarkEnd w:id="52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24" w:name="560"/>
            <w:bookmarkEnd w:id="5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25" w:name="561"/>
            <w:bookmarkEnd w:id="5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СЕКУНДАР-Аццу цхецк ацтиве ( траке гликемија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6" w:name="562"/>
            <w:bookmarkEnd w:id="5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5.046,00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7" w:name="563"/>
            <w:bookmarkEnd w:id="527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28" w:name="568"/>
                  <w:bookmarkEnd w:id="5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АДОЦ Д.О.О.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9" w:name="569"/>
                  <w:bookmarkEnd w:id="5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0" w:name="570"/>
                  <w:bookmarkEnd w:id="5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МИЛОРАДА ЈОВАНОВИЋА,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1" w:name="571"/>
                  <w:bookmarkEnd w:id="5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(Чукарица)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2" w:name="572"/>
                  <w:bookmarkEnd w:id="5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3" w:name="573"/>
                  <w:bookmarkEnd w:id="5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34" w:name="565"/>
            <w:bookmarkEnd w:id="5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5.046,00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35" w:name="566"/>
            <w:bookmarkEnd w:id="5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5.550,60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36" w:name="564"/>
            <w:bookmarkEnd w:id="5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37" w:name="574"/>
            <w:bookmarkEnd w:id="53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38" w:name="575"/>
            <w:bookmarkEnd w:id="5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СЕКУНДАР-материјал за ЕКГ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39" w:name="576"/>
            <w:bookmarkEnd w:id="5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1.530,00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40" w:name="577"/>
            <w:bookmarkEnd w:id="54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41" w:name="582"/>
                  <w:bookmarkEnd w:id="5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2" w:name="583"/>
                  <w:bookmarkEnd w:id="5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3" w:name="584"/>
                  <w:bookmarkEnd w:id="5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4" w:name="585"/>
                  <w:bookmarkEnd w:id="5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5" w:name="586"/>
                  <w:bookmarkEnd w:id="5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6" w:name="587"/>
                  <w:bookmarkEnd w:id="5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47" w:name="579"/>
            <w:bookmarkEnd w:id="54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1.125,00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48" w:name="580"/>
            <w:bookmarkEnd w:id="54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1.350,00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49" w:name="578"/>
            <w:bookmarkEnd w:id="54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50" w:name="588"/>
            <w:bookmarkEnd w:id="55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51" w:name="589"/>
            <w:bookmarkEnd w:id="55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СЕКУНДАР-Фитери за подсистем реверсне осмозе.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52" w:name="590"/>
            <w:bookmarkEnd w:id="55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53" w:name="591"/>
            <w:bookmarkEnd w:id="55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54" w:name="596"/>
                  <w:bookmarkEnd w:id="5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ДОО МЕДИЦОН ДЕЧ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5" w:name="597"/>
                  <w:bookmarkEnd w:id="5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100399601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6" w:name="598"/>
                  <w:bookmarkEnd w:id="5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Војвођанска, 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7" w:name="599"/>
                  <w:bookmarkEnd w:id="5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Деч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8" w:name="600"/>
                  <w:bookmarkEnd w:id="5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22441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9" w:name="601"/>
                  <w:bookmarkEnd w:id="55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0" w:name="593"/>
            <w:bookmarkEnd w:id="5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5.400,00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61" w:name="594"/>
            <w:bookmarkEnd w:id="56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6.480,00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62" w:name="592"/>
            <w:bookmarkEnd w:id="56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63" w:name="602"/>
            <w:bookmarkEnd w:id="5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64" w:name="603"/>
            <w:bookmarkEnd w:id="5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СЕКУНДАР-дезинфекција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65" w:name="604"/>
            <w:bookmarkEnd w:id="5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6.176,00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66" w:name="605"/>
            <w:bookmarkEnd w:id="5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67" w:name="610"/>
                  <w:bookmarkEnd w:id="5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8" w:name="611"/>
                  <w:bookmarkEnd w:id="5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9" w:name="612"/>
                  <w:bookmarkEnd w:id="5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0" w:name="613"/>
                  <w:bookmarkEnd w:id="5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1" w:name="614"/>
                  <w:bookmarkEnd w:id="5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2" w:name="615"/>
                  <w:bookmarkEnd w:id="57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73" w:name="607"/>
            <w:bookmarkEnd w:id="57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5.756,00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74" w:name="608"/>
            <w:bookmarkEnd w:id="5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6.907,00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5" w:name="606"/>
            <w:bookmarkEnd w:id="57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76" w:name="616"/>
            <w:bookmarkEnd w:id="57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77" w:name="617"/>
            <w:bookmarkEnd w:id="57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СЕКУНДАР-ВЕНСКИ КАКТЕТЕР цвк13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8" w:name="618"/>
            <w:bookmarkEnd w:id="57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79" w:name="619"/>
            <w:bookmarkEnd w:id="57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80" w:name="624"/>
                  <w:bookmarkEnd w:id="5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ДОО МЕДИЦОН ДЕЧ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1" w:name="625"/>
                  <w:bookmarkEnd w:id="5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100399601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2" w:name="626"/>
                  <w:bookmarkEnd w:id="5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Војвођанска, 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3" w:name="627"/>
                  <w:bookmarkEnd w:id="5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Деч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4" w:name="628"/>
                  <w:bookmarkEnd w:id="5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22441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5" w:name="629"/>
                  <w:bookmarkEnd w:id="58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86" w:name="621"/>
            <w:bookmarkEnd w:id="58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60.000,00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87" w:name="622"/>
            <w:bookmarkEnd w:id="58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66.000,00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8" w:name="620"/>
            <w:bookmarkEnd w:id="58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</w:tbl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136/2022, 04.02.2022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3.714.646,50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више привредних субјеката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потрошни материјал ради одржавања делатности наручиоца.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Ф02-0002541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18.02.2022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Драгићевић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Маричић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 и производи од газе-примар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572.600,00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и гиноколошки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128.350,00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Рендген филмови, фиксир и развијач.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334.350,00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узорковање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1.010.320,00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урин за апарат ДИРУИ Х 500 или одговарајући.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и раствори за превијање.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22.844,00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и шавни материјал.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50.824,00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ургентну медицину.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8.640,00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Маске за оксигенацију.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траке  ХИТЛА - 8 цм.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 папир ролна.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ЕКГ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18.790,00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папир слог СЦХИЛЛЕР АТ-101 70X80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Плави и жути наставци.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2.172,50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6.376,00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АЦЦУ ЦХЕЦК АЦТИВЕ траке( гликемија).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30.276,00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БАYЕР ЦОНТУР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суву стерилизацију.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30.276,00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неградуисане ( 10 мЛ ) за апарат ДИРУИ ФУС.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епреувете 13x100( 7 мЛ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са запушачима 12x75 мм.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Епреувете неградуисане цетрифушке са конусним дном-пластичне ( 12 мЛ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97.500,00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Супстанце за лабораторију.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10.340,00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ЦТГ-папир БИОНЕТ 700 ( 215 мм x 45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трака ( 215 мм x 40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 102 - Г2 СЦХИЛЛЕР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тест оптрећења-слог ( 210 мм x 300 мм x 200 ).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Траке за ДЕФ ДЕФИГАРД ХД7, ролна ( 80 мм x 21,17 м ).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ДЕФ АРГУС ПРО ЛИФЕ ЦАРЕ2 ЗФОЛДЕД ( 95 мм x 114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АТ1 Г2 З ФОЛДЕД ( 70 мм x 80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ДЕФ ДЕФИГАРД 4000 З ФОЛДЕД ( 70мм x 80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СЕКУНДАР-Завојни материјал и производи од газе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и раствори за превијање.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2.690,00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СЕКУНДАР-слалпел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СЕКУНДАР-Баyер Цонтур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СЕКУНДАР-Аццу цхецк ацтиве ( траке гликемија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5.046,00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за ЕКГ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СЕКУНДАР-Фитери за подсистем реверсне осмозе.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СЕКУНДАР-дезинфекција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6.176,00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СЕКУНДАР-ВЕНСКИ КАКТЕТЕР цвк13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18.02.2022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18.02.2022 12:06:00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 и производи од газе-примар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ПХОЕНИX ПХАРМА ДОО БЕОГРАД, Боре Станковића 2,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11:29:19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174/2022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бр.175/2022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и гиноколошки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175/2022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Рендген филмови, фиксир и развијач.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ВЕЛТАС ДОО БЕОГРАД, Мије Ковачевића, 10,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13:11:56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ЕЦОТРАДЕ БГ ДОО НИШ, СТРАХИЊИЋА БАНА 3, Страхињића Бана, 3,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419 од 08.02.2022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15:12:45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узорковање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10.2.2022. 10:44:04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10.2.2022. 11:05:00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бр.166/2022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ДОО, Браће Југовића 7, 11102,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11:44:36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223-22 од 09.02.2022.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12:14:42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10.2.2022. 13:50:00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168/2022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урин за апарат ДИРУИ Х 500 или одговарајући.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223-22 од 09.02.2022.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12:14:42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и раствори за превијање.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ДОО, НАРОДНИХ ХЕРОЈА, 43,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12:36:58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и шавни материјал.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07:37:05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ГАГИ ПХАРМ ДОО, ПРОФЕСОРА ВАСИЋА, 151, 11351, ВИНЧА,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10.2.2022. 13:13:49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ТЕКИГ-ВЕЛЕТЕКС ДОО БЕОГРАД, ЈАСЕНИЧКА, 15, 11050,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15:25:12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ургентну медицину.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бр.175/2022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Маске за оксигенацију.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10:35:40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бр.175/2022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траке  ХИТЛА - 8 цм.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 папир ролна.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095/21-14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ЕКГ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5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П22-28098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12:52:06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14.2.2022. 14:30:00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бр.184/2022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бр.174/2022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175/2022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папир слог СЦХИЛЛЕР АТ-101 70X80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12:08:20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Плави и жути наставци.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ДОО, НАРОДНИХ ХЕРОЈА, 43,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12:36:58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АЦЦУ ЦХЕЦК АЦТИВЕ траке( гликемија).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АДОЦ Д.О.О. БЕОГРАД, МИЛОРАДА ЈОВАНОВИЋА, 11, 11147,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13:42:24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бр.172/2022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БАYЕР ЦОНТУР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БЕОГРАД, ДАНИЧАРЕВА, 57,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 од 11.02.2022.год.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11:46:55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10.2.2022. 13:40:00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суву стерилизацију.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11:10:42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ИНПХАРМ ЦО ДОО, БАТАЈНИЧКИ ДРУМ 17 ДЕО 5,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11:55:12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10.2.2022. 13:40:00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бр.167/2022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неградуисане ( 10 мЛ ) за апарат ДИРУИ ФУС.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223-22 од 09.02.2022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12:14:42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10.2.2022. 13:50:00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П22-28332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12:52:06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14.2.2022. 14:30:00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бр.184/2022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епреувете 13x100( 7 мЛ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10.2.2022. 10:28:05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са запушачима 12x75 мм.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11:04:00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бр.174/2022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Епреувете неградуисане цетрифушке са конусним дном-пластичне ( 12 мЛ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П22-28272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12:52:06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14.2.2022. 14:30:00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бр.184/2022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095/22-28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бр.174/2022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Супстанце за лабораторију.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ЦТГ-папир БИОНЕТ 700 ( 215 мм x 45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трака ( 215 мм x 40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 102 - Г2 СЦХИЛЛЕР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12:08:20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тест оптрећења-слог ( 210 мм x 300 мм x 200 ).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Траке за ДЕФ ДЕФИГАРД ХД7, ролна ( 80 мм x 21,17 м ).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12:08:20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ДЕФ АРГУС ПРО ЛИФЕ ЦАРЕ2 ЗФОЛДЕД ( 95 мм x 114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12:08:20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АТ1 Г2 З ФОЛДЕД ( 70 мм x 80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12:08:20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ДЕФ ДЕФИГАРД 4000 З ФОЛДЕД ( 70мм x 80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Д.О.О., СИЋЕВАЧКА, 1, 11010,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12:08:20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СЕКУНДАР-Завојни материјал и производи од газе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ПХОЕНИX ПХАРМА ДОО БЕОГРАД, Боре Станковића 2, 11030,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11.2.2022. 11:29:19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095/22-42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бр.174/2022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и раствори за превијање.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095/22-43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СЕКУНДАР-слалпел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СЕКУНДАР-Баyер Цонтур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БЕОГРАД, ДАНИЧАРЕВА, 57,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 од 11.02.2022.год.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11:46:55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10.2.2022. 13:40:00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бр.167/2022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СЕКУНДАР-Аццу цхецк ацтиве ( траке гликемија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АДОЦ Д.О.О. БЕОГРАД, МИЛОРАДА ЈОВАНОВИЋА, 11, 11147, Београд (Чукарица),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13:42:24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11.2.2022.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Узорци бр.172/2022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за ЕКГ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НИШ, ВОЈВОДЕ МИШИЋА, 75 лок.1,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039-22 од 08.02.2022.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13:11:13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17.2.2022. 11:59:37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СЕКУНДАР-Фитери за подсистем реверсне осмозе.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МЕДИЦОН ДЕЧ, Војвођанска, 97, 22441, Деч,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390/22 од 09.02.2022.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13.2.2022. 11:23:53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СЕКУНДАР-дезинфекција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ДОО, НАРОДНИХ ХЕРОЈА, 43,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12:36:58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095/22-50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14.2.2022. 08:35:55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СЕКУНДАР-ВЕНСКИ КАКТЕТЕР цвк13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МЕДИЦОН ДЕЧ, Војвођанска, 97, 22441, Деч,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390/22 од 09.02.2022.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13.2.2022. 11:23:53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Завојни материјал и производи од газе-примар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884387.30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1061264.76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,одлозено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606372.00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Уролошки и гиноколошки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128981.00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Рендген филмови, фиксир и развијач.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361026.00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ВЕЛТАС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401034.00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Материјал за узорковање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1452143.30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1705883.26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фактуре.Уплатом на рачун привредног субјекта.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1172854.00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1499922.00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Траке за урин за апарат ДИРУИ Х 500 или одговарајући.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Материјал и раствори за превијање.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27526.80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Хируршки и шавни материјал.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88354.00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Гумирано платно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ГАГИ ПХАРМ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90 дана од испоруке добара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  <w:br/>
                                <w:t>Назив партије: Материјал за ургентну медицину.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Маске за оксигенацију.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ЕКГ траке  ХИТЛА - 8 цм.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Термо папир ролна.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Материјал за ЕКГ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17</w:t>
                                <w:br/>
                                <w:t>Назив партије: Лабораторијско стакло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  <w:br/>
                                <w:t>Назив партије: ЕКГ папир слог СЦХИЛЛЕР АТ-101 70X80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19</w:t>
                                <w:br/>
                                <w:t>Назив партије: Плави и жути наставци.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  <w:br/>
                                <w:t>Назив партије: Дезинфекција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7267.20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21</w:t>
                                <w:br/>
                                <w:t>Назив партије: АЦЦУ ЦХЕЦК АЦТИВЕ траке( гликемија).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33303.60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22</w:t>
                                <w:br/>
                                <w:t>Назив партије: БАYЕР ЦОНТУР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  <w:br/>
                                <w:t>Назив партије: Трака за суву стерилизацију.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24</w:t>
                                <w:br/>
                                <w:t>Назив партије: Биониме трака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32313.60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25</w:t>
                                <w:br/>
                                <w:t>Назив партије: Пластичне епрувете неградуисане ( 10 мЛ ) за апарат ДИРУИ ФУС.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26</w:t>
                                <w:br/>
                                <w:t>Назив партије: Пластичне епреувете 13x100( 7 мЛ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27</w:t>
                                <w:br/>
                                <w:t>Назив партије: Пластичне епрувете са запушачима 12x75 мм.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28</w:t>
                                <w:br/>
                                <w:t>Назив партије: Епреувете неградуисане цетрифушке са конусним дном-пластичне ( 12 мЛ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29</w:t>
                                <w:br/>
                                <w:t>Назив партије: Супстанце за лабораторију.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30</w:t>
                                <w:br/>
                                <w:t>Назив партије: ЦТГ-папир БИОНЕТ 700 ( 215 мм x 45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31</w:t>
                                <w:br/>
                                <w:t>Назив партије: ЕКГ трака ( 215 мм x 40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32</w:t>
                                <w:br/>
                                <w:t>Назив партије: Цардиовит АТ 102 - Г2 СЦХИЛЛЕР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33</w:t>
                                <w:br/>
                                <w:t>Назив партије: Трака за тест оптрећења-слог ( 210 мм x 300 мм x 200 ).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35</w:t>
                                <w:br/>
                                <w:t xml:space="preserve">Назив партије: Траке за ДЕФ ДЕФИГАРД ХД7, ролна ( 80 мм x 21,17 м ).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36</w:t>
                                <w:br/>
                                <w:t>Назив партије: Траке за ДЕФ АРГУС ПРО ЛИФЕ ЦАРЕ2 ЗФОЛДЕД ( 95 мм x 114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37</w:t>
                                <w:br/>
                                <w:t>Назив партије: ЦАРДИОВИТ АТ1 Г2 З ФОЛДЕД ( 70 мм x 80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38</w:t>
                                <w:br/>
                                <w:t>Назив партије: Трака за ДЕФ ДЕФИГАРД 4000 З ФОЛДЕД ( 70мм x 80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42</w:t>
                                <w:br/>
                                <w:t>Назив партије: СЕКУНДАР-Завојни материјал и производи од газе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75559.68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90671.62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,одложено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21018.50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23120.35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43</w:t>
                                <w:br/>
                                <w:t>Назив партије: СЕКУНДАР-Материјал и раствори за превијање.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45</w:t>
                                <w:br/>
                                <w:t>Назив партије: СЕКУНДАР-слалпел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46</w:t>
                                <w:br/>
                                <w:t>Назив партије: СЕКУНДАР-Баyер Цонтур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47</w:t>
                                <w:br/>
                                <w:t>Назив партије: СЕКУНДАР-Аццу цхецк ацтиве ( траке гликемија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48</w:t>
                                <w:br/>
                                <w:t>Назив партије: СЕКУНДАР-материјал за ЕКГ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49</w:t>
                                <w:br/>
                                <w:t>Назив партије: СЕКУНДАР-Фитери за подсистем реверсне осмозе.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Купац плаћа испоручене количине по уговореним једничним ценама, увећаним за износ ПДВ-а у року до 90 дана</w:t>
                                <w:br/>
                                <w:t>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50</w:t>
                                <w:br/>
                                <w:t>Назив партије: СЕКУНДАР-дезинфекција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51</w:t>
                                <w:br/>
                                <w:t>Назив партије: СЕКУНДАР-ВЕНСКИ КАКТЕТЕР цвк13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Купац плаћа испоручене количине по уговореним једничним ценама, увећаним за износ ПДВ-а у року до 90 дана</w:t>
                                <w:br/>
                                <w:t>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Завојни материјал и производи од газе-примар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884387.30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1061264.76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,одлозено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606372.00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Уролошки и гиноколошки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128981.00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Рендген филмови, фиксир и развијач.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361026.00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ВЕЛТАС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401034.00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Материјал за узорковање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1452143.30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1705883.26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фактуре.Уплатом на рачун привредног субјекта.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1172854.00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1499922.00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Траке за урин за апарат ДИРУИ Х 500 или одговарајући.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Материјал и раствори за превијање.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27526.80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Хируршки и шавни материјал.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88354.00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  <w:br/>
                                <w:t>Назив партије: Гумирано платно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ГАГИ ПХАРМ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90 дана од испоруке добара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11</w:t>
                                <w:br/>
                                <w:t>Назив партије: Материјал за ургентну медицину.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Маске за оксигенацију.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ЕКГ траке  ХИТЛА - 8 цм.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Термо папир ролна.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15</w:t>
                                <w:br/>
                                <w:t>Назив партије: Материјал за ЕКГ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17</w:t>
                                <w:br/>
                                <w:t>Назив партије: Лабораторијско стакло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18</w:t>
                                <w:br/>
                                <w:t>Назив партије: ЕКГ папир слог СЦХИЛЛЕР АТ-101 70X80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19</w:t>
                                <w:br/>
                                <w:t>Назив партије: Плави и жути наставци.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20</w:t>
                                <w:br/>
                                <w:t>Назив партије: Дезинфекција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7627.20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7267.20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21</w:t>
                                <w:br/>
                                <w:t>Назив партије: АЦЦУ ЦХЕЦК АЦТИВЕ траке( гликемија).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33303.60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22</w:t>
                                <w:br/>
                                <w:t>Назив партије: БАYЕР ЦОНТУР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  <w:br/>
                                <w:t>Назив партије: Трака за суву стерилизацију.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24</w:t>
                                <w:br/>
                                <w:t>Назив партије: Биониме трака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32313.60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дана,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25</w:t>
                                <w:br/>
                                <w:t>Назив партије: Пластичне епрувете неградуисане ( 10 мЛ ) за апарат ДИРУИ ФУС.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26</w:t>
                                <w:br/>
                                <w:t>Назив партије: Пластичне епреувете 13x100( 7 мЛ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27</w:t>
                                <w:br/>
                                <w:t>Назив партије: Пластичне епрувете са запушачима 12x75 мм.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28</w:t>
                                <w:br/>
                                <w:t>Назив партије: Епреувете неградуисане цетрифушке са конусним дном-пластичне ( 12 мЛ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29</w:t>
                                <w:br/>
                                <w:t>Назив партије: Супстанце за лабораторију.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30</w:t>
                                <w:br/>
                                <w:t>Назив партије: ЦТГ-папир БИОНЕТ 700 ( 215 мм x 45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31</w:t>
                                <w:br/>
                                <w:t>Назив партије: ЕКГ трака ( 215 мм x 40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32</w:t>
                                <w:br/>
                                <w:t>Назив партије: Цардиовит АТ 102 - Г2 СЦХИЛЛЕР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33</w:t>
                                <w:br/>
                                <w:t>Назив партије: Трака за тест оптрећења-слог ( 210 мм x 300 мм x 200 ).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35</w:t>
                                <w:br/>
                                <w:t xml:space="preserve">Назив партије: Траке за ДЕФ ДЕФИГАРД ХД7, ролна ( 80 мм x 21,17 м ).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36</w:t>
                                <w:br/>
                                <w:t>Назив партије: Траке за ДЕФ АРГУС ПРО ЛИФЕ ЦАРЕ2 ЗФОЛДЕД ( 95 мм x 114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37</w:t>
                                <w:br/>
                                <w:t>Назив партије: ЦАРДИОВИТ АТ1 Г2 З ФОЛДЕД ( 70 мм x 80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38</w:t>
                                <w:br/>
                                <w:t>Назив партије: Трака за ДЕФ ДЕФИГАРД 4000 З ФОЛДЕД ( 70мм x 80 мм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одложено у року од 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42</w:t>
                                <w:br/>
                                <w:t>Назив партије: СЕКУНДАР-Завојни материјал и производи од газе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75559.68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90671.62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,одложено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21018.50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23120.35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43</w:t>
                                <w:br/>
                                <w:t>Назив партије: СЕКУНДАР-Материјал и раствори за превијање.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45</w:t>
                                <w:br/>
                                <w:t>Назив партије: СЕКУНДАР-слалпел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46</w:t>
                                <w:br/>
                                <w:t>Назив партије: СЕКУНДАР-Баyер Цонтур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одложено, вирмански.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47</w:t>
                                <w:br/>
                                <w:t>Назив партије: СЕКУНДАР-Аццу цхецк ацтиве ( траке гликемија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пријема фактуре,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48</w:t>
                                <w:br/>
                                <w:t>Назив партије: СЕКУНДАР-материјал за ЕКГ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49</w:t>
                                <w:br/>
                                <w:t>Назив партије: СЕКУНДАР-Фитери за подсистем реверсне осмозе.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Купац плаћа испоручене количине по уговореним једничним ценама, увећаним за износ ПДВ-а у року до 90 дана</w:t>
                                <w:br/>
                                <w:t>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50</w:t>
                                <w:br/>
                                <w:t>Назив партије: СЕКУНДАР-дезинфекција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51</w:t>
                                <w:br/>
                                <w:t>Назив партије: СЕКУНДАР-ВЕНСКИ КАКТЕТЕР цвк13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Купац плаћа испоручене количине по уговореним једничним ценама, увећаним за износ ПДВ-а у року до 90 дана</w:t>
                                <w:br/>
                                <w:t>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 и производи од газе-примар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884.387,30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1.061.264,76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654.990,00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785.988,00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505.310,00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606.372,00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и гиноколошки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128.981,00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Рендген филмови, фиксир и развијач.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ВЕЛТАС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334.195,00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401.034,00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300.855,00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361.026,00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узорковање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999.820,00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1.172.854,00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1.452.143,30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1.705.883,26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1.280.410,00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1.499.922,00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урин за апарат ДИРУИ Х 500 или одговарајући.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и раствори за превијање.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22.939,00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27.526,80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и шавни материјал.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88.354,00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52.272,00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14.748,00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ГАГИ ПХАРМ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ургентну медицину.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7.606,50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Маске за оксигенацију.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траке  ХИТЛА - 8 цм.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 папир ролна.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ЕКГ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34.512,00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32.016,00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14.778,00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13.716,00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папир слог СЦХИЛЛЕР АТ-101 70X80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изјаву произвођача апарата да је тражено добро компатибилно са апареатом наведеним у конкурсној документацији. Понуђач је уместо тражене изјаве доставио изјаву произвођача папира која ниие тражена, па се следом наведеног понуда смтра неприхватљивом.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Плави и жути наставци.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7.627,20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7.267,20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АЦЦУ ЦХЕЦК АЦТИВЕ траке( гликемија).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30.276,00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33.303,60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БАYЕР ЦОНТУР ТРАКЕ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суву стерилизацију.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32.313,60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неградуисане ( 10 мЛ ) за апарат ДИРУИ ФУС.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 обизиром да је понуђена цена иста као код понуђача Вицор Београд, применом резервног критерујума рок испоруке понуда Суперлаб  неће бити изабрана зато што је рок испоруке дуже ( 2 дана ) а код понуђача Вицор ( 1 дан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епреувете 13x100( 7 мЛ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са запушачима 12x75 мм.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Епреувете неградуисане цетрифушке са конусним дном-пластичне ( 12 мЛ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Супстанце за лабораторију.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12.630,00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ЦТГ-папир БИОНЕТ 700 ( 215 мм x 45 мм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трака ( 215 мм x 40 мм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 102 - Г2 СЦХИЛЛЕР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изјаву произвођача апарата да је тражено добро компатибилно са апареатом наведеним у конкурсној документацији. Понуђач је уместо тражене изјаве доставио изјаву произвођача папира која ниие тражена, па се следом наведеног понуда смтра неприхватљивом.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тест оптрећења-слог ( 210 мм x 300 мм x 200 ).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Траке за ДЕФ ДЕФИГАРД ХД7, ролна ( 80 мм x 21,17 м ).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ДЕФ АРГУС ПРО ЛИФЕ ЦАРЕ2 ЗФОЛДЕД ( 95 мм x 114 мм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изјаву произвођача апарата да је тражено добро компатибилно са апареатом наведеним у конкурсној документацији. Понуђач је уместо тражене изјаве доставио изјаву произвођача папира која ниие тражена, па се следом наведеног понуда смтра неприхватљивом.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АТ1 Г2 З ФОЛДЕД ( 70 мм x 80 мм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изјаву произвођача апарата да је тражено добро компатибилно са апареатом наведеним у конкурсној документацији. Понуђач је уместо тражене изјаве доставио изјаву произвођача папира која ниие тражена, па се следом наведеног понуда смтра неприхватљивом.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ДЕФ ДЕФИГАРД 4000 З ФОЛДЕД ( 70мм x 80 мм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изјаву произвођача апарата да је тражено добро компатибилно са апареатом наведеним у конкурсној документацији. Понуђач је уместо тражене изјаве доставио изјаву произвођача папира која ниие тражена, па се следом наведеног понуда смтра неприхватљивом.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СЕКУНДАР-Завојни материјал и производи од газе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75.559,68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90.671,62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21.018,50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23.120,35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и раствори за превијање.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2.743,00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СЕКУНДАР-слалпел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СЕКУНДАР-Баyер Цонтур траке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СЕКУНДАР-Аццу цхецк ацтиве ( траке гликемија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5.046,00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5.550,60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за ЕКГ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1.537,50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СЕКУНДАР-Фитери за подсистем реверсне осмозе.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СЕКУНДАР-дезинфекција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6.076,00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7.291,20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6.907,00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СЕКУНДАР-ВЕНСКИ КАКТЕТЕР цвк13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 и производи од газе-примар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Најповљнији понуђач је СИНОФАРМ ДОО БЕОГРАД,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505.310,00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654.990,00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884.387,30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Уролошки и гиноколошки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Најповљнији понуђач је СИНОФАРМ ДОО БЕОГРАД,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112.610,00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Рендген филмови, фиксир и развијач.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Најповљнији понуђач јеЕЦОТРАДЕ БГ НИШ,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ЕЦОТРАДЕ БГ ДОО НИШ, СТРАХИЊИЋА БАНА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300.855,00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ВЕЛТАС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334.195,00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узорковање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999.820,00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1.280.410,00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ЛАYОН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1.452.143,30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урин за апарат ДИРУИ Х 500 или одговарајући.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 Комисији за јавну набавку није познато зашто је само један понуђач.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70.700,00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и раствори за превијање.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22.939,00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и шавни материјал.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47.520,00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80.060,00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12.290,00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ГАГИ ПХАРМ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14.475,00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ургентну медицину.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6.915,00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Маске за оксигенацију.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траке  ХИТЛА - 8 цм.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Термо папир ролна.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Изабрани понуђач, у свему одговара захтевима конкурсне документација, осим у висини понуђене вредности која незнто виша од процењене вредности наручиоца.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ЕКГ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26.680,00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28.760,00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11.430,00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12.315,00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папир слог СЦХИЛЛЕР АТ-101 70X80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Плави и жути наставци.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557,50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6.056,00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6.356,00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АЦЦУ ЦХЕЦК АЦТИВЕ траке( гликемија).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30.276,00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БАYЕР ЦОНТУР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суву стерилизацију.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Биониме трака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ИНПХАРМ ЦО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29.376,00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неградуисане ( 10 мЛ ) за апарат ДИРУИ ФУС.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Применом резервног критеријума рпк испоруке утврђено је да је понуда понуђача Вицор доо Београд повљнија од понуде понуђача Суперлаб доо Београд  јер је рок испоруке краћи и то: код Вицора 1 дан а код Суперлаба 2 дана.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епреувете 13x100( 7 мЛ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3.240,00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Пластичне епрувете са запушачима 12x75 мм.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Епреувете неградуисане цетрифушке са конусним дном-пластичне ( 12 мЛ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22.500,00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Супстанце за лабораторију.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Изабрани понуђач, у свему одговара захтевима конкурсне документација  осим у погледу понуђене вредности која је незнатно виша од процењене вредности наручиоца.Комисији за јавну набавку није познато зашто  је приспела само једна понуда.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10.525,00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ЦТГ-папир БИОНЕТ 700 ( 215 мм x 45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осим у погледу понуђене вредности која је незнатно виша од пороцењене вредности наручиоца. 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ЕКГ трака ( 215 мм x 40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 102 - Г2 СЦХИЛЛЕР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тест оптрећења-слог ( 210 мм x 300 мм x 200 ).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Траке за ДЕФ ДЕФИГАРД ХД7, ролна ( 80 мм x 21,17 м ).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ДЕФ АРГУС ПРО ЛИФЕ ЦАРЕ2 ЗФОЛДЕД ( 95 мм x 114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ЦАРДИОВИТ АТ1 Г2 З ФОЛДЕД ( 70 мм x 80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3.100,00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Трака за ДЕФ ДЕФИГАРД 4000 З ФОЛДЕД ( 70мм x 80 мм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СЦХИЛЛЕР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СЕКУНДАР-Завојни материјал и производи од газе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21.018,50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ПХОЕНИX ПХАРМА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75.559,68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и раствори за превијање.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осим што је понуђена вредност незнатно виша од процењене врености наручиоца.Комисији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2.743,00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СЕКУНДАР-слалпел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СЕКУНДАР-Баyер Цонтур 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МЕДИНИЦ ЕXПОРТ-ИМПОРТ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СЕКУНДАР-Аццу цхецк ацтиве ( траке гликемија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АДОЦ Д.О.О.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5.046,00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СЕКУНДАР-материјал за ЕКГ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МЕТРЕЦО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1.537,50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СЕКУНДАР-Фитери за подсистем реверсне осмозе.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СЕКУНДАР-дезинфекција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5.756,00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МС ГЛОБАЛМЕДИЦ ТРАДЕ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6.076,00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СЕКУНДАР-ВЕНСКИ КАКТЕТЕР цвк13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Изабрани понуђач, у свему одговара захтевима конкурсне документација и понуда се уклапа у процењену вредност.Комисији за јавну набавку није познато зашто 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МЕДИЦОН ДЕЧ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589" w:name="_Hlk32839505_0"/>
      <w:bookmarkStart w:id="590" w:name="1_0"/>
      <w:bookmarkEnd w:id="590"/>
      <w:r>
        <w:rPr>
          <w:rFonts w:ascii="Calibri" w:eastAsia="Calibri" w:hAnsi="Calibri" w:cs="Calibri"/>
          <w:w w:val="100"/>
        </w:rPr>
        <w:t>Одлука о додели оквирног споразума донета је у складу са стручном оценом.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589"/>
      <w:bookmarkStart w:id="591" w:name="2_0"/>
      <w:bookmarkEnd w:id="59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OBR_OdlukaOZakljucenjuOS_Grupna.dotx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9</cp:revision>
  <dcterms:created xsi:type="dcterms:W3CDTF">2020-02-17T15:21:00Z</dcterms:created>
  <dcterms:modified xsi:type="dcterms:W3CDTF">2021-04-05T10:51:00Z</dcterms:modified>
</cp:coreProperties>
</file>