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DF253F" w:rsidRPr="00601DBA" w:rsidP="00DF253F" w14:paraId="6396DC3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7"/>
      <w:bookmarkEnd w:id="1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ДОМ ЗДРАВЉА ИВАЊИЦА</w:t>
      </w:r>
    </w:p>
    <w:p w:rsidR="00DF253F" w:rsidRPr="001F55F6" w:rsidP="00DF253F" w14:paraId="2D8B2E4E" w14:textId="77777777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2" w:name="8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DF253F" w:rsidP="00DF253F" w14:paraId="4F7C37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3" w:name="9"/>
      <w:bookmarkEnd w:id="3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13.СЕПТЕМБРА БР.39</w:t>
      </w:r>
    </w:p>
    <w:p w:rsidR="00DF253F" w:rsidRPr="001F55F6" w:rsidP="00DF253F" w14:paraId="6B6F1EC3" w14:textId="3E8C851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0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1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ИВАЊИЦА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18.04.2023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469/2023-3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427447DF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ИВАЊИЦА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13/2023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Такси превоз стоматолога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2023/С Ф02-0012315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60120000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ТАКСИ ПРЕВОЗ СТОМАТОЛОГА НА РЕЛАЦИЈИ ЧАЧАК-ИВАЊИЦА И ОБРАТНО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1.300.000,00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АМИЦУМ ДОО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110569508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ВЕНИЈАМИНА МАРИНКОВИЋА, 77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ИВАЊИЦА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35250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4.750,00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5.225,00</w:t>
            </w:r>
          </w:p>
          <w:p w:rsidR="00246D5A" w:rsidRPr="00DF253F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Понуда изабраног понуђача је потпуна, односно испуњава све критеријуме захтеване конкурсном документацијом. Понуђена вредност је у складу са износом планираним за период од 12 месеци. Комисији за јавну набавку није познат разлог зашто је само један понуђач поднео понуду за предметну партију.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ТАКСИ ПРЕВОЗ ПРИПРАВНИХ ЛЕКАРА НА ТЕРИТОРИЈИ ОПШТИНЕ ИВАЊИЦА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116.666,67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АМИЦУМ ДОО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110569508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ВЕНИЈАМИНА МАРИНКОВИЋА, 77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ИВАЊИЦА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35250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63,64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Понуда изабраног понуђача је потпуна, односно испуњава све критеријуме захтеване конкурсном документацијом. Понуђена вредност је у складу са износом планираним за период од 12 месеци. Комисији за јавну набавку није познат разлог зашто је само један понуђач поднео понуду за предметну партију.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Такси превоз стоматолога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13/2023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469/2023, 03.04.2023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1.416.666,67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60120000-Такси услуге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Ф02-0012315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04.04.2023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18.04.2023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Милош Бугарчић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Марко Аврамовић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Стевановић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ТАКСИ ПРЕВОЗ СТОМАТОЛОГА НА РЕЛАЦИЈИ ЧАЧАК-ИВАЊИЦА И ОБРАТНО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1.300.000,00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ТАКСИ ПРЕВОЗ ПРИПРАВНИХ ЛЕКАРА НА ТЕРИТОРИЈИ ОПШТИНЕ ИВАЊИЦА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116.666,67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18.04.2023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18.04.2023 10:35:34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ТАКСИ ПРЕВОЗ СТОМАТОЛОГА НА РЕЛАЦИЈИ ЧАЧАК-ИВАЊИЦА И ОБРАТНО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АМИЦУМ ДОО, ВЕНИЈАМИНА МАРИНКОВИЋА, 77, 35250, ИВАЊИЦА,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01-2023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12.4.2023. 21:49:54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ТАКСИ ПРЕВОЗ ПРИПРАВНИХ ЛЕКАРА НА ТЕРИТОРИЈИ ОПШТИНЕ ИВАЊИЦА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АМИЦУМ ДОО, ВЕНИЈАМИНА МАРИНКОВИЋА, 77, 35250, ИВАЊИЦА,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01-2023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12.4.2023. 21:49:54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ТАКСИ ПРЕВОЗ СТОМАТОЛОГА НА РЕЛАЦИЈИ ЧАЧАК-ИВАЊИЦА И ОБРАТНО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АМИЦУМ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 дана од дана пријема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60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ТАКСИ ПРЕВОЗ ПРИПРАВНИХ ЛЕКАРА НА ТЕРИТОРИЈИ ОПШТИНЕ ИВАЊИЦА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АМИЦУМ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63.64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 дана од дана пријема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ТАКСИ ПРЕВОЗ СТОМАТОЛОГА НА РЕЛАЦИЈИ ЧАЧАК-ИВАЊИЦА И ОБРАТНО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АМИЦУМ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 дана од дана пријема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60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ТАКСИ ПРЕВОЗ ПРИПРАВНИХ ЛЕКАРА НА ТЕРИТОРИЈИ ОПШТИНЕ ИВАЊИЦА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АМИЦУМ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63.64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 дана од дана пријема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ТАКСИ ПРЕВОЗ СТОМАТОЛОГА НА РЕЛАЦИЈИ ЧАЧАК-ИВАЊИЦА И ОБРАТНО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АМИЦУМ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4.750,00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5.225,00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ТАКСИ ПРЕВОЗ ПРИПРАВНИХ ЛЕКАРА НА ТЕРИТОРИЈИ ОПШТИНЕ ИВАЊИЦА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АМИЦУМ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63,64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ТАКСИ ПРЕВОЗ СТОМАТОЛОГА НА РЕЛАЦИЈИ ЧАЧАК-ИВАЊИЦА И ОБРАТНО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АМИЦУМ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4.750,00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изабраног понуђача је потпуна, односно испуњава све критеријуме захтеване конкурсном документацијом. Понуђена вредност је у складу са износом планираним за период од 12 месеци. Комисији за јавну набавку није познат разлог зашто је само један понуђач поднео понуду за предметну партију.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ТАКСИ ПРЕВОЗ ПРИПРАВНИХ ЛЕКАРА НА ТЕРИТОРИЈИ ОПШТИНЕ ИВАЊИЦА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АМИЦУМ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63,64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изабраног понуђача је потпуна, односно испуњава све критеријуме захтеване конкурсном документацијом. Понуђена вредност је у складу са износом планираним за период од 12 месеци. Комисији за јавну набавку није познат разлог зашто је само један понуђач поднео понуду за предметну партију.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  <w:w w:val="100"/>
        </w:rPr>
      </w:pPr>
      <w:bookmarkStart w:id="48" w:name="_Hlk32839505_0"/>
      <w:bookmarkStart w:id="49" w:name="1_0"/>
      <w:bookmarkEnd w:id="49"/>
      <w:r>
        <w:rPr>
          <w:rFonts w:ascii="Calibri" w:eastAsia="Calibri" w:hAnsi="Calibri" w:cs="Calibri"/>
          <w:w w:val="100"/>
        </w:rPr>
        <w:t>Понуда изабраног понуђача је потпуна, односно испуњава све критеријуме захтеване конкурсном документацијом. Понуђена вредност је у складу са износом планираним за период од 12 месеци. Комисији за јавну набавку није познат разлог зашто је само један понуђач поднео понуду за сваку од партија.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48"/>
      <w:bookmarkStart w:id="50" w:name="2_0"/>
      <w:bookmarkEnd w:id="5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5F1928"/>
    <w:rsid w:val="00601DBA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253F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13</cp:revision>
  <dcterms:created xsi:type="dcterms:W3CDTF">2021-01-19T16:38:00Z</dcterms:created>
  <dcterms:modified xsi:type="dcterms:W3CDTF">2022-10-13T16:20:00Z</dcterms:modified>
</cp:coreProperties>
</file>