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7A3467" w:rsidP="001F55F6" w14:paraId="3A482F7C" w14:textId="77777777">
      <w:pPr>
        <w:spacing w:before="120" w:after="120"/>
        <w:rPr>
          <w:rFonts w:cstheme="minorHAnsi"/>
          <w:b/>
          <w:sz w:val="20"/>
          <w:szCs w:val="20"/>
        </w:rPr>
      </w:pPr>
      <w:bookmarkStart w:id="0" w:name="_Hlk32839505"/>
      <w:bookmarkStart w:id="1" w:name="8"/>
      <w:bookmarkEnd w:id="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ИВАЊИЦА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P="001F55F6" w14:paraId="12B24AF9" w14:textId="130F556C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 xml:space="preserve">ПИБ: 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665C4D9D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21.02.2022</w:t>
      </w:r>
    </w:p>
    <w:p w:rsidR="001F55F6" w:rsidRPr="001F55F6" w:rsidP="001F55F6" w14:paraId="1B2FD28D" w14:textId="68B75C71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216/2022</w:t>
      </w:r>
    </w:p>
    <w:p w:rsidR="001F55F6" w:rsidRPr="00A9707B" w:rsidP="00A9707B" w14:paraId="53FD827A" w14:textId="2A4EAAE8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ст. 1. и 7. Закона о јавним набавкама („Службени гласник“, број 91/19), наручилац доноси,</w:t>
      </w:r>
    </w:p>
    <w:p w:rsidR="001F55F6" w:rsidRPr="001F55F6" w:rsidP="00A9707B" w14:paraId="2E4A0798" w14:textId="71A59B9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ОДЛУКА О ЗАКЉУЧЕЊУ ОКВИРНОГ СПОРАЗУМА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9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6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3/2022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5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Лабораторијски потршни  материјал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4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Ф02-0002964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E1C92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E1C92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E1C92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7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33696500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004"/>
      </w:tblGrid>
      <w:tr w14:paraId="506A18B8" w14:textId="77777777" w:rsidTr="00800572">
        <w:tblPrEx>
          <w:tblW w:w="10004" w:type="dxa"/>
          <w:tblInd w:w="-5" w:type="dxa"/>
          <w:tblBorders>
            <w:left w:val="none" w:sz="0" w:space="0" w:color="auto"/>
            <w:right w:val="none" w:sz="0" w:space="0" w:color="auto"/>
          </w:tblBorders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paraId="48FDD914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7" w:name="14"/>
            <w:bookmarkEnd w:id="17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" w:name="15"/>
            <w:bookmarkEnd w:id="1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Реагенси за биохемијске анализе за апарат БИОСYСТЕМС БА-400 ( или одговарајући )</w:t>
            </w:r>
          </w:p>
          <w:p w:rsidR="006E7A16" w:rsidRPr="00B84A8C" w:rsidP="00AC742F" w14:paraId="4D7DA351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1.608.507,84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paraId="67EF261A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paraId="5C959ED1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1" w:name="21"/>
                  <w:bookmarkEnd w:id="2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ПРОМЕДИА ДОО  КИКИНДА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" w:name="22"/>
                  <w:bookmarkEnd w:id="2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Краља Петра Првог,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Кикинда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paraId="13632A9C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7" w:name="19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1.608.507,84</w:t>
            </w:r>
          </w:p>
          <w:p w:rsidR="006E7A16" w:rsidRPr="00B84A8C" w:rsidP="00AC742F" w14:paraId="5E66558C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28" w:name="20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1.930.209,41</w:t>
            </w:r>
          </w:p>
          <w:p w:rsidR="006E7A16" w:rsidP="00AC742F" w14:paraId="16ECC284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" w:name="18"/>
            <w:bookmarkEnd w:id="29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0" w:name="27"/>
            <w:bookmarkEnd w:id="30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1" w:name="28"/>
            <w:bookmarkEnd w:id="3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Реагенси за апарат СYСМЕX ЦА 600 СЕРИЕС ( ЦА 620 ) -или одговоарајући.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" w:name="29"/>
            <w:bookmarkEnd w:id="3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277.221,00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30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4" w:name="34"/>
                  <w:bookmarkEnd w:id="3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YУНYЦОМ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" w:name="35"/>
                  <w:bookmarkEnd w:id="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100219473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" w:name="36"/>
                  <w:bookmarkEnd w:id="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БУЛЕВАР ОСЛОБОЂЕЊА, 185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7"/>
                  <w:bookmarkEnd w:id="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(Вождовац)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0" w:name="32"/>
            <w:bookmarkEnd w:id="4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277.221,60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41" w:name="33"/>
            <w:bookmarkEnd w:id="4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332.665,92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2" w:name="31"/>
            <w:bookmarkEnd w:id="42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3" w:name="40"/>
            <w:bookmarkEnd w:id="4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4" w:name="41"/>
            <w:bookmarkEnd w:id="4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Реагенси за хематолошке анализе за апарат МИНДРАY БЦ - 30С ( или одговоарајући ).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5" w:name="42"/>
            <w:bookmarkEnd w:id="4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380.937,00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43"/>
            <w:bookmarkEnd w:id="4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7" w:name="47"/>
                  <w:bookmarkEnd w:id="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ПРОМЕДИА ДОО  КИКИНДА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8" w:name="48"/>
                  <w:bookmarkEnd w:id="4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9" w:name="49"/>
                  <w:bookmarkEnd w:id="4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Краља Петра Првог,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0" w:name="50"/>
                  <w:bookmarkEnd w:id="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Кикинда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1"/>
                  <w:bookmarkEnd w:id="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2"/>
                  <w:bookmarkEnd w:id="52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3" w:name="45"/>
            <w:bookmarkEnd w:id="5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380.937,00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54" w:name="46"/>
            <w:bookmarkEnd w:id="5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457.124,40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5" w:name="44"/>
            <w:bookmarkEnd w:id="55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56" w:name="53"/>
            <w:bookmarkEnd w:id="56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57" w:name="54"/>
            <w:bookmarkEnd w:id="5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Реагенси за апарат за седиментацију РОЛЛЕР ПН 20 ( или одговарајући ).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8" w:name="55"/>
            <w:bookmarkEnd w:id="5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439.025,00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9" w:name="56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0" w:name="60"/>
                  <w:bookmarkEnd w:id="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ПРОМЕДИА ДОО  КИКИНДА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1" w:name="61"/>
                  <w:bookmarkEnd w:id="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2" w:name="62"/>
                  <w:bookmarkEnd w:id="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Краља Петра Првог,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3" w:name="63"/>
                  <w:bookmarkEnd w:id="6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Кикинда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4" w:name="64"/>
                  <w:bookmarkEnd w:id="6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5" w:name="65"/>
                  <w:bookmarkEnd w:id="65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66" w:name="58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439.025,00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67" w:name="59"/>
            <w:bookmarkEnd w:id="6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526.830,00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8" w:name="57"/>
            <w:bookmarkEnd w:id="68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9" w:name="66"/>
            <w:bookmarkEnd w:id="6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0" w:name="67"/>
            <w:bookmarkEnd w:id="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Реагенси за електролите  за апарат ЕАСY  ЛYТЕ плус На+/К+/Цл-( медица цорп , САД ) ( или одговарајући ).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1" w:name="68"/>
            <w:bookmarkEnd w:id="7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184.056,00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2" w:name="69"/>
            <w:bookmarkEnd w:id="72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73" w:name="73"/>
                  <w:bookmarkEnd w:id="7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СУПЕРЛАБ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4" w:name="74"/>
                  <w:bookmarkEnd w:id="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5" w:name="75"/>
                  <w:bookmarkEnd w:id="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Милутина Миланковића,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6" w:name="76"/>
                  <w:bookmarkEnd w:id="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7" w:name="77"/>
                  <w:bookmarkEnd w:id="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8" w:name="78"/>
                  <w:bookmarkEnd w:id="7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9" w:name="71"/>
            <w:bookmarkEnd w:id="7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184.056,00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80" w:name="72"/>
            <w:bookmarkEnd w:id="8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220.867,20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0"/>
            <w:bookmarkEnd w:id="8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82" w:name="79"/>
            <w:bookmarkEnd w:id="82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83" w:name="80"/>
            <w:bookmarkEnd w:id="8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Реагенси за урин анализатор  ФУС 2000 ДИРУИ ( или одговарајући ).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4" w:name="81"/>
            <w:bookmarkEnd w:id="8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1.036.500,00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5" w:name="82"/>
            <w:bookmarkEnd w:id="85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ВИЦОР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100134880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Булевар маршала Толбухина, 42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9" w:name="89"/>
                  <w:bookmarkEnd w:id="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0" w:name="90"/>
                  <w:bookmarkEnd w:id="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1" w:name="91"/>
                  <w:bookmarkEnd w:id="91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92" w:name="84"/>
            <w:bookmarkEnd w:id="9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1.036.500,00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93" w:name="85"/>
            <w:bookmarkEnd w:id="9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1.243.800,00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4" w:name="83"/>
            <w:bookmarkEnd w:id="94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  <w:tr w14:paraId="506A18B8" w14:textId="77777777" w:rsidTr="00800572">
        <w:tblPrEx>
          <w:tblW w:w="10004" w:type="dxa"/>
          <w:tblInd w:w="-5" w:type="dxa"/>
          <w:tblLook w:val="04A0"/>
        </w:tblPrEx>
        <w:trPr>
          <w:trHeight w:val="872"/>
        </w:trPr>
        <w:tc>
          <w:tcPr>
            <w:tcW w:w="0" w:type="auto"/>
          </w:tcPr>
          <w:p w:rsidR="006E7A16" w:rsidRPr="001F55F6" w:rsidP="00AC742F" w14:textId="77777777">
            <w:pPr>
              <w:pStyle w:val="Odjeljci"/>
              <w:spacing w:before="12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5" w:name="92"/>
            <w:bookmarkEnd w:id="95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6" w:name="93"/>
            <w:bookmarkEnd w:id="9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Реагенси за апарат МYТХИЦ 18 ( или одоговарајући ).</w:t>
            </w:r>
          </w:p>
          <w:p w:rsidR="006E7A16" w:rsidRPr="00B84A8C" w:rsidP="00AC742F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7" w:name="94"/>
            <w:bookmarkEnd w:id="9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192.425,00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8" w:name="95"/>
            <w:bookmarkEnd w:id="98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6E7A16" w:rsidRPr="00246D5A" w:rsidP="00AC742F" w14:textId="5F9C6EF1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8"/>
            </w:tblGrid>
            <w:tr w14:paraId="72FA9CED" w14:textId="77777777" w:rsidTr="00AC742F">
              <w:tblPrEx>
                <w:tblW w:w="5000" w:type="pct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P="00AC742F" w14:textId="77777777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ВИЦОР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100134880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Булевар маршала Толбухина, 42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(Нови Београд)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4" w:name="104"/>
                  <w:bookmarkEnd w:id="10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P="00AC742F" w14:textId="5C2B743E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5" w:name="97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192.425,00</w:t>
            </w:r>
          </w:p>
          <w:p w:rsidR="006E7A16" w:rsidRPr="00B84A8C" w:rsidP="00AC742F" w14:textId="1AECADAF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Вредност оквирног споразума (са ПДВ):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106" w:name="98"/>
            <w:bookmarkEnd w:id="10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230.910,00</w:t>
            </w:r>
          </w:p>
          <w:p w:rsidR="006E7A16" w:rsidP="00AC742F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7" w:name="96"/>
            <w:bookmarkEnd w:id="10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</w:tc>
      </w:tr>
    </w:tbl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Лабораторијски потршни 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3/2022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148/2022, 08.02.2022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4.118.672,44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 споразум са више привредних субјеката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33696500-Лабораторијски реагенси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Јавна набавка лабораторијског потрошног материјала ради одржавања делтности наручиоца.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Ф02-0002964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21.02.2022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Милинко Алексић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Милица Драгићевић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Марко Аврамовић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Јасмина Маричић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хематолошке анализе за апарат МИНДРАY БЦ - 30С ( или одговоарајући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380.937,00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урин анализатор  ФУС 2000 ДИРУИ ( или одговарајући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1.036.500,00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биохемијске анализе за апарат БИОСYСТЕМС БА-400 ( или одговарајући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1.608.507,84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апарат МYТХИЦ 18 ( или одоговарајући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192.425,00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апарат за седиментацију РОЛЛЕР ПН 20 ( или одговарајући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439.025,00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апарат СYСМЕX ЦА 600 СЕРИЕС ( ЦА 620 ) -или одговоарајући.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277.221,00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електролите  за апарат ЕАСY  ЛYТЕ плус На+/К+/Цл-( медица цорп , САД ) ( или одговарајући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184.056,00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21.02.2022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21.02.2022 09:01:40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биохемијске анализе за апарат БИОСYСТЕМС БА-400 ( или одговарајући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18.2.2022. 10:43:45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апарат СYСМЕX ЦА 600 СЕРИЕС ( ЦА 620 ) -или одговоарајући.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YУНYЦОМ ДОО БЕОГРАД, БУЛЕВАР ОСЛОБОЂЕЊА, 185,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18.2.2022. 09:48:11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хематолошке анализе за апарат МИНДРАY БЦ - 30С ( или одговоарајући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18.2.2022. 10:43:45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апарат за седиментацију РОЛЛЕР ПН 20 ( или одговарајући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18.2.2022. 10:43:45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електролите  за апарат ЕАСY  ЛYТЕ плус На+/К+/Цл-( медица цорп , САД ) ( или одговарајући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ДОО, Милутина Миланковића, 25,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П22-32198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21.2.2022. 08:09:15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урин анализатор  ФУС 2000 ДИРУИ ( или одговарајући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ВИЦОР ДОО, Булевар маршала Толбухина, 42,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267-22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18.2.2022. 11:25:46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апарат МYТХИЦ 18 ( или одоговарајући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ВИЦОР ДОО, Булевар маршала Толбухина, 42,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267-22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18.2.2022. 11:25:46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Реагенси за биохемијске анализе за апарат БИОСYСТЕМС БА-400 ( или одговарајући 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1608507.84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1930209.41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90 дана од дана пријема фактуре.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Реагенси за апарат СYСМЕX ЦА 600 СЕРИЕС ( ЦА 620 ) -или одговоарајући.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277221.60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332665.92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Реагенси за хематолошке анализе за апарат МИНДРАY БЦ - 30С ( или одговоарајући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380937.00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457124.40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90 дана од дана пријема фактуре.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Реагенси за апарат за седиментацију РОЛЛЕР ПН 20 ( или одговарајући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439025.00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526830.00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90 дана од пријема фактуре.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Реагенси за електролите  за апарат ЕАСY  ЛYТЕ плус На+/К+/Цл-( медица цорп , САД ) ( или одговарајући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184056.00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220867.20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Реагенси за урин анализатор  ФУС 2000 ДИРУИ ( или одговарајући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1036500.00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дана пријема фактуре 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Реагенси за апарат МYТХИЦ 18 ( или одоговарајући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192425.00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230910.00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дана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Реагенси за биохемијске анализе за апарат БИОСYСТЕМС БА-400 ( или одговарајући 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1608507.84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1930209.41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90 дана од дана пријема фактуре.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Реагенси за апарат СYСМЕX ЦА 600 СЕРИЕС ( ЦА 620 ) -или одговоарајући.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277221.60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332665.92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Реагенси за хематолошке анализе за апарат МИНДРАY БЦ - 30С ( или одговоарајући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380937.00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457124.40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90 дана од дана пријема фактуре.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Реагенси за апарат за седиментацију РОЛЛЕР ПН 20 ( или одговарајући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439025.00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526830.00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90 дана од пријема фактуре.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Реагенси за електролите  за апарат ЕАСY  ЛYТЕ плус На+/К+/Цл-( медица цорп , САД ) ( или одговарајући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184056.00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220867.20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Реагенси за урин анализатор  ФУС 2000 ДИРУИ ( или одговарајући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1036500.00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дана пријема фактуре 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Реагенси за апарат МYТХИЦ 18 ( или одоговарајући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192425.00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230910.00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дана пријема фактуре,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биохемијске анализе за апарат БИОСYСТЕМС БА-400 ( или одговарајући 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1.608.507,84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1.930.209,41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апарат СYСМЕX ЦА 600 СЕРИЕС ( ЦА 620 ) -или одговоарајући.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277.221,60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332.665,92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хематолошке анализе за апарат МИНДРАY БЦ - 30С ( или одговоарајући ).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380.937,00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457.124,40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апарат за седиментацију РОЛЛЕР ПН 20 ( или одговарајући ).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439.025,00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526.830,00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електролите  за апарат ЕАСY  ЛYТЕ плус На+/К+/Цл-( медица цорп , САД ) ( или одговарајући ).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184.056,00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220.867,20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урин анализатор  ФУС 2000 ДИРУИ ( или одговарајући ).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1.036.500,00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1.243.800,00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апарат МYТХИЦ 18 ( или одоговарајући ).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192.425,00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230.910,00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биохемијске анализе за апарат БИОСYСТЕМС БА-400 ( или одговарајући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у свему у складу са конкурсном документацијом и процењеној вредности наручиоца. Комисији за јавну набавку није познато зашто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1.608.507,84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апарат СYСМЕX ЦА 600 СЕРИЕС ( ЦА 620 ) -или одговоарајући.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у свему у складу са конкурсном документацијом и процењеној вредности наручиоца. Комисији за јавну набавку није познато зашто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277.221,60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хематолошке анализе за апарат МИНДРАY БЦ - 30С ( или одговоарајући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у свему у складу са конкурсном документацијом и процењеној вредности наручиоца. Комисији за јавну набавку није познато зашто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380.937,00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апарат за седиментацију РОЛЛЕР ПН 20 ( или одговарајући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у свему у складу са конкурсном документацијом и процењеној вредности наручиоца. Комисији за јавну набавку није познато зашто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ПРОМЕДИА ДОО  КИКИНДА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439.025,00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електролите  за апарат ЕАСY  ЛYТЕ плус На+/К+/Цл-( медица цорп , САД ) ( или одговарајући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у свему у складу са конкурсном документацијом и процењеној вредности наручиоца. Комисији за јавну набавку није познато зашто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184.056,00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урин анализатор  ФУС 2000 ДИРУИ ( или одговарајући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у свему у складу са конкурсном документацијом и процењеној вредности наручиоца. Комисији за јавну набавку није познато зашто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1.036.500,00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Реагенси за апарат МYТХИЦ 18 ( или одоговарајући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у свему у складу са конкурсном документацијом и процењеној вредности наручиоца. Комисији за јавну набавку није познато зашто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ВИЦОР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192.425,00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4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108" w:name="_Hlk32839505_0"/>
      <w:bookmarkStart w:id="109" w:name="1_0"/>
      <w:bookmarkEnd w:id="109"/>
      <w:r>
        <w:rPr>
          <w:rFonts w:ascii="Calibri" w:eastAsia="Calibri" w:hAnsi="Calibri" w:cs="Calibri"/>
          <w:w w:val="100"/>
        </w:rPr>
        <w:t>Све понуде су прихватљиве.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108"/>
      <w:bookmarkStart w:id="110" w:name="2_0"/>
      <w:bookmarkEnd w:id="1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B41D8"/>
    <w:rsid w:val="001E07C2"/>
    <w:rsid w:val="001F55F6"/>
    <w:rsid w:val="00246D5A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6E7A16"/>
    <w:rsid w:val="00723884"/>
    <w:rsid w:val="007500EB"/>
    <w:rsid w:val="00783B8A"/>
    <w:rsid w:val="007A3467"/>
    <w:rsid w:val="007B33EC"/>
    <w:rsid w:val="00800572"/>
    <w:rsid w:val="008C5725"/>
    <w:rsid w:val="009021AB"/>
    <w:rsid w:val="00934E20"/>
    <w:rsid w:val="00943D6F"/>
    <w:rsid w:val="00A338C8"/>
    <w:rsid w:val="00A9707B"/>
    <w:rsid w:val="00AA44B3"/>
    <w:rsid w:val="00AC742F"/>
    <w:rsid w:val="00AE028A"/>
    <w:rsid w:val="00B07D76"/>
    <w:rsid w:val="00B12B6B"/>
    <w:rsid w:val="00B36DFD"/>
    <w:rsid w:val="00B84A8C"/>
    <w:rsid w:val="00BE147A"/>
    <w:rsid w:val="00C25D60"/>
    <w:rsid w:val="00C3138D"/>
    <w:rsid w:val="00C4780E"/>
    <w:rsid w:val="00C92511"/>
    <w:rsid w:val="00CB35CB"/>
    <w:rsid w:val="00D005DE"/>
    <w:rsid w:val="00D1225B"/>
    <w:rsid w:val="00D1691F"/>
    <w:rsid w:val="00D25CF6"/>
    <w:rsid w:val="00D4767B"/>
    <w:rsid w:val="00DE1C92"/>
    <w:rsid w:val="00DE52D6"/>
    <w:rsid w:val="00DF4791"/>
    <w:rsid w:val="00EA7410"/>
    <w:rsid w:val="00EA7586"/>
    <w:rsid w:val="00F24FBF"/>
    <w:rsid w:val="00F61EC9"/>
    <w:rsid w:val="00FB50C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OBR_OdlukaOZakljucenjuOS_Grupna.dotx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9</cp:revision>
  <dcterms:created xsi:type="dcterms:W3CDTF">2020-02-17T15:21:00Z</dcterms:created>
  <dcterms:modified xsi:type="dcterms:W3CDTF">2021-04-05T10:51:00Z</dcterms:modified>
</cp:coreProperties>
</file>