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24.05.2022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794/2022-3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21/2022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Исхрана болесника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Ф02-0018073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15800000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Хлеб и производи од теста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134.700,00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пекарско предузеће Сретен Гудурић 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101624137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Пекарска бр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Ужице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134.679,00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148.146,90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испуњава све услове из конкурсне документације, понуђена цена не прелази процењену вредност. Комисија нема сазнања зашто је приспела само једна понуда.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Свеже месо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130.900,00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СУВОБОР КООП НН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101109316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ЦАРА ЛАЗАРА, 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130.020,00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143.022,00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Понуђена понуда испуњава све услове конкурсне документације , понуђена цена је нижа од процењене вредности. Комсија нема сазнања зашто је приспела само једна понуда.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Месне прерађевине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84.700,00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СУВОБОР КООП НН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101109316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ЦАРА ЛАЗАРА, 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84.030,00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100.836,00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испуњава све услове предвиђене конкурсном документацијом, понуђена цена је нижа од процењене вредности. Комисија нема сазнања зашто није приспела ниједна понуда.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Исхрана болесника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794/2022, 13.05.2022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734.206,47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15800000-Разни прехрамбени производи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Животне намирнице неопходне за исхрану болесника.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Ф02-0018073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24.05.2022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 и производи од теста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134.700,00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84.700,00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месо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130.900,00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24.05.2022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24.05.2022 10:01:23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 и производи од теста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пекарско предузеће Сретен Гудурић ад, Пекарска бр 1, 31000, Ужице,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18.5.2022. 15:35:19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месо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НН, ЦАРА ЛАЗАРА, 43,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18.5.2022. 12:50:31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НН, ЦАРА ЛАЗАРА, 43,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3674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18.5.2022. 12:50:31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Хлеб и производи од теста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пекарско предузеће Сретен Гудурић 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134679.00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148146.90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НА РАЦУН ПОНУДЈАЧА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Свеже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Месне 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Хлеб и производи од теста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пекарско предузеће Сретен Гудурић 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134679.00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148146.90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НА РАЦУН ПОНУДЈАЧА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Свеже месо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Месне прерађевине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 и производи од теста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пекарско предузеће Сретен Гудурић 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134.679,00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148.146,90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месо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130.020,00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143.022,00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84.030,00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100.836,00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Хлеб и производи од теста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пекарско предузеће Сретен Гудурић 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134.679,00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испуњава све услове из конкурсне документације, понуђена цена не прелази процењену вредност. Комисија нема сазнања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Свеже месо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130.020,00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Понуђена понуда испуњава све услове конкурсне документације , понуђена цена је нижа од процењене вредности. Комсија нема сазнања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Месне прерађевине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СУВОБОР КООП НН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84.030,00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испуњава све услове предвиђене конкурсном документацијом, понуђена цена је нижа од процењене вредности. Комисија нема сазнања зашто није приспела ниједна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63" w:name="_Hlk32839505_0"/>
      <w:bookmarkStart w:id="64" w:name="1_0"/>
      <w:bookmarkEnd w:id="64"/>
      <w:r>
        <w:rPr>
          <w:rFonts w:ascii="Calibri" w:eastAsia="Calibri" w:hAnsi="Calibri" w:cs="Calibri"/>
          <w:w w:val="100"/>
        </w:rPr>
        <w:t>Све приспеле понуде испуњавају услове предвиђене у конкурсној докуменатцији, понуђена цена је нижа испод процењене вредности. Комисија за јавну набавку нема сазнања зашто је приспела по једна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63"/>
      <w:bookmarkStart w:id="65" w:name="2_0"/>
      <w:bookmarkEnd w:id="6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