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28.02.2022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260/2022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04/2022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Поправка апарата за дефибрилацију АРГУС ПРО ЛИФЕЦАРЕ 2, са уградњом делова.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Ф02-0003944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50421000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Поправка апарата за дефибрилацију АРГУС ПРО ЛИФЕЦАРЕ 2, са уградњом делова.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173.233,00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СЦХИЛЛЕР Д.О.О.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107663594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СИЋЕВАЧКА,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(Вождовац)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173.233,00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207.879,60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Поправка апарата за дефибрилацију АРГУС ПРО ЛИФЕЦАРЕ 2, са уградњом делова.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182/2022, 14.02.2022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173.233,00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50421000-Услуге поправке и одржавања медицинске опреме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Редован поступак поправке медцинских апрата.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Ф02-0003944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28.02.2022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Поправка апарата за дефибрилацију АРГУС ПРО ЛИФЕЦАРЕ 2, са уградњом делова.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28.02.2022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28.02.2022 12:06:50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Д.О.О., СИЋЕВАЧКА, 1,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2741/22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25.2.2022. 10:19:22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173233.00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207879.60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173233.00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207879.60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173.233,00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207.879,60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173.233,00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 обзиром да је понуђач понудио цену у висини процењене вредности, попунио сву доокументацију у складу са захтевима конкурса као што је доставио сву тражену документацију коју је тражио наручилац. Комисија за јавну набавку нема сазнања зашто је приспела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С обзиром да је понуђач понудио цену у висини процењене вредности, попунио сву доокументацију у складу са захтевима конкурса као што је доставио сву тражену документацију коју је тражио наручилац. Комисија за јавну набавку нема сазнања зашто је приспела 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