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26.12.2022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1712/2022-3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35/2022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Гасно уље екстра лако евро ел-нови поступак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Ф02-0046163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09135100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Гасно уље екстра лако евро ел-нови поступак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2.984.870,83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КНЕЗ ПЕТРОЛ ДОО ЗЕМУН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103223995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ЦАРИЦЕ ЈЕЛЕНЕ, 28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11273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2.747.710,00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3.297.320,00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Гасно уље екстра лако евро ел-нови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35/2022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1712/2022, 02.12.2022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2.984.870,83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09135100-Лож уље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Гасно уље екстра лако евро ел за потребе грејања.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Ф02-0046163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04.12.2022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26.12.2022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Ненад Петковић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Гасно уље екстра лако евро ел-нови поступак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26.12.2022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26.12.2022 09:01:27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ЗЕМУН, ЦАРИЦЕ ЈЕЛЕНЕ, 28, 11273,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2481/ЈН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24.12.2022. 14:07:09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БЕОГРАД, Булевар Михајла Пупина, 115 а, 11070, Београд (Нови Београд),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26.12.2022. 08:26:46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2832710.00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3399252.00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2747710.00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3297320.00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2832710.00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3399252.00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2747710.00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3297320.00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дана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2.747.710,00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3.297.320,00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2.832.710,00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3.399.252,00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КНЕЗ ПЕТРОЛ ДОО ЗЕМУН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2.747.710,00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ЕУРО МОТУС ДОО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2.832.710,00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набаку оцењује понуду понуђача Кнез Петрол ДОО као прихватљиву. Понуђена цена као основни критеријум је нижа од процењене вредности јавне набавке. 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Комисија за јавну набаку оцењује понуду понуђача Кнез Петрол ДОО као прихватљиву. Понуђена цена као основни критеријум је нижа од процењене вредности јавне набавке. 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