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02.03.2023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174/2023-3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Гасно уље екстра лако евро ел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Ф02-0003345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09135100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Гасно уље екстра лако евро ел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11.181.666,67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КНЕЗ ПЕТРОЛ ДОО ЗЕМУН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ЦАРИЦЕ ЈЕЛЕНЕ,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(Земун)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10.692.930,00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12.831.240,00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Гасно уље екстра лако евро ел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174/2023, 09.02.2023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11.181.666,67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09135100-Лож уље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Ф02-0003345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02.03.2023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Ненад Петковић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Гасно уље екстра лако евро ел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02.03.2023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02.03.2023 10:02:10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ШАЛУДОВАЦ, /, /, 35254, Шалудовац,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02-01989/23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1.3.2023. 10:02:32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ЗЕМУН, ЦАРИЦЕ ЈЕЛЕНЕ, 28, 11273,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581/ЈН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1.3.2023. 12:44:48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БЕОГРАД, Жупана Властимира бр. 6,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118/2023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2.3.2023. 07:48:45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10830930.00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12997116.00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10692930.00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12831240.00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11002050.00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13202460.00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10830930.00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12997116.00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10692930.00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12831240.00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11002050.00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13202460.00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10.692.930,00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12.831.240,00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10.830.930,00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12.997.116,00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11.002.050,00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13.202.460,00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10.692.930,00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10.830.930,00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11.002.050,00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изабраног понуђача је потпуна, односно испуњава услове захтеване конкурсном документацијом. Понуђена вредност је нижа од процењене вредности.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Понуда изабраног понуђача је потпуна, односно испуњава услове захтеване конкурсном документацијом. Понуђена вредност је нижа од процењене вредности.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