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14.03.2023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264/2023-3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одржавања лабораторијског информационог система ЛИС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Ф02-0006544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48814000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одржавања лабораторијског информационог система ЛИС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240.000,00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ИНФОЛАБ д.о.о.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108345914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ШУМАТОВАЧКА, 14 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(Врачар)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288.000,00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одржавања лабораторијског информационог система ЛИС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264/2023, 02.03.2023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48814000-Медицински информациони системи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Ф02-0006544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13.03.2023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Услуге одржавања лабораторијског информационог система ЛИС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13.03.2023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13.03.2023 10:02:14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ИНФОЛАБ д.о.о. Београд, ШУМАТОВАЧКА, 14 а,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9.3.2023. 22:50:33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ИНФОЛАБ д.о.о.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 на сефу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ИНФОЛАБ д.о.о.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 на сефу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ИНФОЛАБ д.о.о.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ИНФОЛАБ д.о.о.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Након увида у понуду и додатних појашњења у складу чланом 142. Закона о јавним набавкама утврђено је да је понуђач испуњава услове захтеване конкурсном документацијом. Понуђена вредност је у складу са процењеном вредношћу. Комисији нису познати разлози зашто је само један понуђач поднео понуду у предметном поступку јавне набавке.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Након увида у понуду и додатних појашњења у складу чланом 142. Закона о јавним набавкама утврђено је да је понуђач испуњава услове захтеване конкурсном документацијом. Понуђена вредност је у складу са процењеном вредношћу. Комисији нису познати разлози зашто је само један понуђач поднео понуду у предметном поступку јавне набавке.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