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08.03.2022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402/2022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06/2022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Суви стерилизатори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Ф02-0005530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Суви стерилизатори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829.900,00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СУПЕРЛАБ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101822498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Милутина Миланковића, 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829.450,00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995.340,00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Суви стерилизатори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252/2022, 25.02.2022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829.900,00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33100000-Медицинска опрема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Ради одржавања према процедури инструмената за интервенцију.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Ф02-0005530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08.03.2022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Суви стерилизатори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08.03.2022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08.03.2022 10:01:54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ДОО, Милутина Миланковића, 25,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П22-4269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7.3.2022. 15:50:04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829450.00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995340.00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испоруке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829450.00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995340.00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 од испоруке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829.450,00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995.340,00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СУПЕРЛАБ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829.450,00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сувих стрелизатора садржала је све захтеве из конкурсне документације и понуђена цена била је испод процењене вредности наручиоца. Комисија наручиоца за ову јавну набавку  нема сазнања зашто је приспела само једна понуда.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Понуда сувих стрелизатора садржала је све захтеве из конкурсне документације и понуђена цена била је испод процењене вредности наручиоца. Комисија наручиоца за ову јавну набавку  нема сазнања зашто је приспела само једна понуда.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