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01.04.2022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602/2022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Комбиновани фрижидер са замрзивач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Ф02-0009956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39711100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Комбиновани фрижидер са замрзивач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182.004,17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ДС Цомпутерс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101877966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Светог Николе 43Г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171.000,00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205.200,00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Комбиновани фрижидер са замрзивач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510/2022, 21.03.2022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182.004,17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39711100-Фрижидери и замрзивачи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Ради смештај материјала за расхладу ради држања материјала у амбулантама и дому здравља.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Зато што су тражена добра истоврсна.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Ф02-0009956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01.04.2022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Комбиновани фрижидер са замрзивач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01.04.2022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01.04.2022 10:00:58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ДС Цомпутерс доо, Светог Николе 43Г, 11050,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2022/С Ф02-0009956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29.3.2022. 11:33:44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ДС Цомпутерс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ДС Цомпутерс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ДС Цомпутерс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ДС Цомпутерс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171.000,00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Испуњва све услове из конкурсне документације и понуђена цена је у складу са процењеном вредношћу. Комисији за јавну набавку није познато зашто је приспела само једна 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Испуњва све услове из конкурсне документације и понуђена цена је у складу са процењеном вредношћу. Комисији за јавну набавку није познато зашто је приспела само једна 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