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48470C" w:rsidP="001F55F6" w14:paraId="305C6F17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ИВАЊИЦА</w:t>
      </w:r>
    </w:p>
    <w:p w:rsidR="001F55F6" w:rsidRPr="001F55F6" w:rsidP="001F55F6" w14:paraId="12B24AF9" w14:textId="2955351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2" w:name="_Hlk62701740"/>
      <w:r>
        <w:rPr>
          <w:rFonts w:cstheme="minorHAnsi"/>
          <w:b/>
          <w:sz w:val="20"/>
          <w:szCs w:val="20"/>
        </w:rPr>
        <w:t>ПИБ:</w:t>
      </w:r>
      <w:r w:rsidR="006E3D3A">
        <w:rPr>
          <w:rFonts w:cstheme="minorHAnsi"/>
          <w:b/>
          <w:sz w:val="20"/>
          <w:szCs w:val="20"/>
        </w:rPr>
        <w:t> </w:t>
      </w:r>
      <w:bookmarkStart w:id="3" w:name="10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1D46966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End w:id="2"/>
      <w:bookmarkStart w:id="4" w:name="11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13.СЕПТЕМБРА БР.39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1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2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ИВАЊИЦА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1794BF9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11.04.2022</w:t>
      </w:r>
    </w:p>
    <w:p w:rsidR="001F55F6" w:rsidRPr="001F55F6" w:rsidP="001F55F6" w14:paraId="1B2FD28D" w14:textId="0E0B5A62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656/2022</w:t>
      </w:r>
    </w:p>
    <w:p w:rsidR="001F55F6" w:rsidRPr="00A9707B" w:rsidP="00A9707B" w14:paraId="53FD827A" w14:textId="05321BED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2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147. Закона о јавним набавкама („Службени гласник“, број 91/19), наручилац доноси,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ОДЛУКА О ОБУСТАВИ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ИВАЊИЦА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17/2022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Такси превоз стоматолога и приправних лекара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Ф02-0011776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66E6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66E6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66E6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6E3D3A" w14:paraId="3AFB026C" w14:textId="50B32759">
      <w:pPr>
        <w:pStyle w:val="Odjeljci"/>
        <w:tabs>
          <w:tab w:val="left" w:pos="1758"/>
        </w:tabs>
        <w:spacing w:before="120" w:after="6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60120000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3E96AEAD" w14:textId="77777777" w:rsidTr="00494BDA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paraId="1B701227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 која се обуставља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Такси превоз стоматолога на релацији Чачак-Ивањиц аи обратно.</w:t>
            </w:r>
          </w:p>
          <w:p w:rsidR="00BD6B2B" w:rsidP="00BD6B2B" w14:paraId="30726787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1.283.333,33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F466D4" w:rsidRPr="00F466D4" w:rsidP="00F466D4" w14:paraId="0C036763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Правни основ за обуставу: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2" w:name="19"/>
            <w:bookmarkEnd w:id="22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Члан 147. став 1. тач. 4) - није достављена ниједна понуда односно ниједна пријава</w:t>
            </w:r>
          </w:p>
          <w:p w:rsidR="00F466D4" w:rsidRPr="00A86D16" w:rsidP="006E3D3A" w14:paraId="011931C3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Fonts w:cstheme="minorHAnsi"/>
                <w:sz w:val="20"/>
                <w:szCs w:val="20"/>
              </w:rPr>
              <w:t>Напомена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23" w:name="18"/>
            <w:bookmarkEnd w:id="23"/>
            <w:r w:rsidRPr="00A86D1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Комисији за јавну набавку није приспела ниедна понуда.</w:t>
            </w:r>
          </w:p>
        </w:tc>
      </w:tr>
      <w:tr w14:paraId="3E96AEAD" w14:textId="77777777" w:rsidTr="00494BDA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 која се обуставља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4" w:name="20"/>
            <w:bookmarkEnd w:id="24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5" w:name="21"/>
            <w:bookmarkEnd w:id="2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Такси превоз припоравних лекара на територији општине Ивањица.</w:t>
            </w:r>
          </w:p>
          <w:p w:rsidR="00BD6B2B" w:rsidP="00BD6B2B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6" w:name="22"/>
            <w:bookmarkEnd w:id="26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" w:name="23"/>
            <w:bookmarkEnd w:id="27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F466D4" w:rsidRPr="00F466D4" w:rsidP="00F466D4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Правни основ за обуставу: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8" w:name="25"/>
            <w:bookmarkEnd w:id="28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Члан 147. став 1. тач. 4) - није достављена ниједна понуда односно ниједна пријава</w:t>
            </w:r>
          </w:p>
          <w:p w:rsidR="00F466D4" w:rsidRPr="00A86D16" w:rsidP="006E3D3A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Fonts w:cstheme="minorHAnsi"/>
                <w:sz w:val="20"/>
                <w:szCs w:val="20"/>
              </w:rPr>
              <w:t>Напомена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29" w:name="24"/>
            <w:bookmarkEnd w:id="29"/>
            <w:r w:rsidRPr="00A86D1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Комисији за јавну набавку није приспела ниједна понуда.</w:t>
            </w:r>
          </w:p>
        </w:tc>
      </w:tr>
    </w:tbl>
    <w:p w:rsidR="001934FE" w:rsidRPr="00BD6B2B" w:rsidP="006E3D3A" w14:paraId="7AE6C0DA" w14:textId="77777777">
      <w:pPr>
        <w:spacing w:after="120"/>
        <w:rPr>
          <w:rFonts w:cstheme="minorHAnsi"/>
          <w:bCs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Такси превоз стоматолога и приправних лекара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17/2022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595/2022, 31.03.2022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1.383.333,33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60120000-Такси услуге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Превоз стоматолага на релацији  Чачак-Ивањица и обрнуто. Као и превоз приправних лекара на терторији општине Ивањица.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Ф02-0011776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11.04.2022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Милош Бугарчић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Милинко Алексић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Такси превоз стоматолога на релацији Чачак-Ивањиц аи обратно.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1.283.333,33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Такси превоз припоравних лекара на територији општине Ивањица.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11.04.2022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Није пристигла нити једна електронска понуда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3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Такси превоз стоматолога на релацији Чачак-Ивањиц аи обратно.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 4) - није достављена ниједна понуда односно ниједна пријава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Комисији за јавну набавку није приспела ниедна понуда.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Такси превоз припоравних лекара на територији општине Ивањица.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 4) - није достављена ниједна понуда односно ниједна пријава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Комисији за јавну набавку није приспела ниједна понуда.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  <w:w w:val="100"/>
        </w:rPr>
      </w:pPr>
      <w:bookmarkStart w:id="30" w:name="_Hlk32839505_0"/>
      <w:bookmarkStart w:id="31" w:name="1_0"/>
      <w:bookmarkEnd w:id="31"/>
      <w:r>
        <w:rPr>
          <w:rFonts w:ascii="Calibri" w:eastAsia="Calibri" w:hAnsi="Calibri" w:cs="Calibri"/>
          <w:w w:val="100"/>
        </w:rPr>
        <w:t>Одлука о обустави поступка доноси се зато што није достављена ниједна понуда.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0"/>
      <w:bookmarkStart w:id="32" w:name="2_0"/>
      <w:bookmarkEnd w:id="3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ОДЛУКА О ОБУСТАВИ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63215"/>
    <w:rsid w:val="00165E99"/>
    <w:rsid w:val="001934FE"/>
    <w:rsid w:val="001B4006"/>
    <w:rsid w:val="001F55F6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F4A2A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B6EAC"/>
    <w:rsid w:val="005E4109"/>
    <w:rsid w:val="00666AE4"/>
    <w:rsid w:val="006A4384"/>
    <w:rsid w:val="006C28AA"/>
    <w:rsid w:val="006D42BF"/>
    <w:rsid w:val="006E3D3A"/>
    <w:rsid w:val="007076D2"/>
    <w:rsid w:val="00723884"/>
    <w:rsid w:val="007500EB"/>
    <w:rsid w:val="007B33EC"/>
    <w:rsid w:val="00833F04"/>
    <w:rsid w:val="008C5725"/>
    <w:rsid w:val="008C704F"/>
    <w:rsid w:val="008E21AF"/>
    <w:rsid w:val="00934E20"/>
    <w:rsid w:val="00943D6F"/>
    <w:rsid w:val="00A338C8"/>
    <w:rsid w:val="00A86D16"/>
    <w:rsid w:val="00A9707B"/>
    <w:rsid w:val="00AA44B3"/>
    <w:rsid w:val="00AE028A"/>
    <w:rsid w:val="00B07D76"/>
    <w:rsid w:val="00B12B6B"/>
    <w:rsid w:val="00B36DFD"/>
    <w:rsid w:val="00B84A8C"/>
    <w:rsid w:val="00BD40C6"/>
    <w:rsid w:val="00BD6B2B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25EA4"/>
    <w:rsid w:val="00E87857"/>
    <w:rsid w:val="00EA4025"/>
    <w:rsid w:val="00EA7586"/>
    <w:rsid w:val="00F24FBF"/>
    <w:rsid w:val="00F466D4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OBR_OdlukaOObustavi_Grupna.dotx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15</cp:revision>
  <dcterms:created xsi:type="dcterms:W3CDTF">2020-02-17T14:57:00Z</dcterms:created>
  <dcterms:modified xsi:type="dcterms:W3CDTF">2021-02-17T11:16:00Z</dcterms:modified>
</cp:coreProperties>
</file>