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A824D4" w:rsidRPr="00601DBA" w:rsidP="00A824D4" w14:paraId="448D583E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5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ДОМ ЗДРАВЉА ИВАЊИЦА</w:t>
      </w:r>
    </w:p>
    <w:p w:rsidR="00A824D4" w:rsidRPr="001F55F6" w:rsidP="00A824D4" w14:paraId="7D7F28A6" w14:textId="77777777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3" w:name="6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A824D4" w:rsidP="00A824D4" w14:paraId="12475840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7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13.СЕПТЕМБРА БР.39</w:t>
      </w:r>
    </w:p>
    <w:p w:rsidR="00A824D4" w:rsidRPr="001F55F6" w:rsidP="00A824D4" w14:paraId="5611511C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8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ИВАЊИЦА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D70F82" w14:paraId="49108E4C" w14:textId="6E5F0E3D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6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09.03.2023</w:t>
      </w:r>
    </w:p>
    <w:p w:rsidR="001F55F6" w:rsidRPr="001F55F6" w:rsidP="001F55F6" w14:paraId="1B2FD28D" w14:textId="319FB30D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15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272/2023-3</w:t>
      </w:r>
    </w:p>
    <w:p w:rsidR="001F55F6" w:rsidRPr="00A9707B" w:rsidP="00A9707B" w14:paraId="53FD827A" w14:textId="4C3BD2FA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13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147. Закона о јавним набавкама („Службени гласник“, број 91/19), наручилац доноси,</w:t>
      </w:r>
    </w:p>
    <w:p w:rsidR="001F55F6" w:rsidRPr="001F55F6" w:rsidP="00A9707B" w14:paraId="2E4A0798" w14:textId="03D91676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ОДЛУКА О ОБУСТАВИ</w:t>
      </w:r>
    </w:p>
    <w:p w:rsidR="001F55F6" w:rsidRPr="001F55F6" w:rsidP="001F55F6" w14:paraId="2D28022D" w14:textId="07BBEB22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_Hlk116577629"/>
      <w:bookmarkStart w:id="11" w:name="10"/>
      <w:bookmarkEnd w:id="10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ИВАЊИЦА</w:t>
      </w:r>
    </w:p>
    <w:p w:rsidR="001F55F6" w:rsidRPr="001F55F6" w:rsidP="001F55F6" w14:paraId="53D9E1CD" w14:textId="14D5334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3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7/2023</w:t>
      </w:r>
    </w:p>
    <w:p w:rsidR="001F55F6" w:rsidRPr="001F55F6" w:rsidP="001F55F6" w14:paraId="02CFF5D7" w14:textId="6F0865FB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2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Административна опрема</w:t>
      </w:r>
    </w:p>
    <w:p w:rsidR="001F55F6" w:rsidRPr="001F55F6" w:rsidP="001934FE" w14:paraId="2E1A1AD2" w14:textId="4AF86F39">
      <w:pPr>
        <w:tabs>
          <w:tab w:val="left" w:pos="3175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4" w:name="1"/>
      <w:bookmarkEnd w:id="14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2023/С Ф02-0006864</w:t>
      </w:r>
    </w:p>
    <w:p w:rsidR="001F55F6" w:rsidRPr="001F55F6" w:rsidP="001934FE" w14:paraId="6AD185A0" w14:textId="4AA6AFE2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1934FE" w14:paraId="3AFB026C" w14:textId="7DD253E4">
      <w:pPr>
        <w:pStyle w:val="Odjeljci"/>
        <w:tabs>
          <w:tab w:val="left" w:pos="1758"/>
        </w:tabs>
        <w:spacing w:before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1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30200000</w:t>
      </w:r>
    </w:p>
    <w:p w:rsidR="001F55F6" w:rsidRPr="00B84A8C" w:rsidP="001F55F6" w14:paraId="443A5338" w14:textId="2F6DAAF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green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4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2.500.000,00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12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1934FE" w:rsidP="001934FE" w14:paraId="3C53BC4E" w14:textId="21F5C155">
      <w:pPr>
        <w:ind w:left="2268" w:hanging="226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ascii="Calibri" w:hAnsi="Calibri" w:cs="Calibri"/>
          <w:sz w:val="20"/>
          <w:szCs w:val="20"/>
        </w:rPr>
        <w:t>Правни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основ</w:t>
      </w:r>
      <w:r>
        <w:rPr>
          <w:rFonts w:ascii="Calibri" w:hAnsi="Calibri" w:cs="Calibri"/>
          <w:sz w:val="20"/>
          <w:szCs w:val="20"/>
        </w:rPr>
        <w:t xml:space="preserve"> за </w:t>
      </w:r>
      <w:r>
        <w:rPr>
          <w:rFonts w:ascii="Calibri" w:hAnsi="Calibri" w:cs="Calibri"/>
          <w:sz w:val="20"/>
          <w:szCs w:val="20"/>
        </w:rPr>
        <w:t>обуставу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</w:r>
      <w:bookmarkStart w:id="21" w:name="14"/>
      <w:bookmarkEnd w:id="21"/>
      <w:r w:rsidRPr="001934FE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Члан 147. став 1. тач. 3) - постану познате околности због којих би, да су биле познате раније, дошло до битне промене у садржају документације о набавци</w:t>
      </w:r>
    </w:p>
    <w:p w:rsidR="001934FE" w:rsidRPr="00A9707B" w:rsidP="001F55F6" w14:paraId="7AE6C0DA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Административна опрема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7/2023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272/2023, 03.03.2023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2.500.000,00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30200000-Рачунарска опрема 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Ф02-0006864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04.03.2023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14.03.2023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Марко Аврамовић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Милош Бугарчић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Стевановић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Сервери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1.325.000,00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Радне станице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692.000,00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81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59E574D7">
      <w:pPr>
        <w:rPr>
          <w:rFonts w:ascii="Calibri" w:eastAsia="Calibri" w:hAnsi="Calibri" w:cs="Calibri"/>
          <w:w w:val="100"/>
        </w:rPr>
      </w:pPr>
      <w:bookmarkStart w:id="22" w:name="_Hlk32839505_0"/>
      <w:bookmarkStart w:id="23" w:name="2_0"/>
      <w:bookmarkEnd w:id="23"/>
      <w:r>
        <w:rPr>
          <w:rFonts w:ascii="Calibri" w:eastAsia="Calibri" w:hAnsi="Calibri" w:cs="Calibri"/>
          <w:w w:val="100"/>
        </w:rPr>
        <w:t xml:space="preserve">У складу са чланом 147. Закона о јавним набавкама обуставља се поступак јавне набавке Административна опрема, интерни број 7/2023. Због тренутног стања постојеће опреме која се користи код Наручиоца, односно њене старости, као и информационих система који се користе како би основна делатност могла да буде спроведена, Наручилац мора поново да преиспита захтеване техничке карактеристике тражених добара како би јавна средства била искоришћена у складу са чланом 6. Закона о јавним набавкама и објективним потребама наручиоца које су условљене тренутним стањем.  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17992E6B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22"/>
      <w:bookmarkStart w:id="24" w:name="1_0"/>
      <w:bookmarkEnd w:id="2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35B2F807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934FE" w:rsidR="001934FE">
      <w:rPr>
        <w:caps/>
        <w:noProof/>
        <w:sz w:val="12"/>
        <w:szCs w:val="12"/>
        <w:lang w:val="hr-HR"/>
      </w:rPr>
      <w:t>ОДЛУКА О ОБУСТАВИ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28254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64642"/>
    <w:rsid w:val="00087A93"/>
    <w:rsid w:val="00092830"/>
    <w:rsid w:val="000A667E"/>
    <w:rsid w:val="000F6975"/>
    <w:rsid w:val="00104E0C"/>
    <w:rsid w:val="00165E99"/>
    <w:rsid w:val="001934FE"/>
    <w:rsid w:val="001B4006"/>
    <w:rsid w:val="001F55F6"/>
    <w:rsid w:val="0027114E"/>
    <w:rsid w:val="0028254D"/>
    <w:rsid w:val="002B375A"/>
    <w:rsid w:val="002B5412"/>
    <w:rsid w:val="002E6AB7"/>
    <w:rsid w:val="00316569"/>
    <w:rsid w:val="003406EF"/>
    <w:rsid w:val="00342432"/>
    <w:rsid w:val="00351725"/>
    <w:rsid w:val="00360286"/>
    <w:rsid w:val="003737A7"/>
    <w:rsid w:val="003753D5"/>
    <w:rsid w:val="00390B66"/>
    <w:rsid w:val="003F4A2A"/>
    <w:rsid w:val="00430FB5"/>
    <w:rsid w:val="00471857"/>
    <w:rsid w:val="00497A41"/>
    <w:rsid w:val="004D3A78"/>
    <w:rsid w:val="005349E8"/>
    <w:rsid w:val="00544D4B"/>
    <w:rsid w:val="0059265A"/>
    <w:rsid w:val="005B6EAC"/>
    <w:rsid w:val="00601DBA"/>
    <w:rsid w:val="006570E2"/>
    <w:rsid w:val="00666AE4"/>
    <w:rsid w:val="00690B4A"/>
    <w:rsid w:val="006A4384"/>
    <w:rsid w:val="006C28AA"/>
    <w:rsid w:val="007076D2"/>
    <w:rsid w:val="00723884"/>
    <w:rsid w:val="00741356"/>
    <w:rsid w:val="007500EB"/>
    <w:rsid w:val="0078613A"/>
    <w:rsid w:val="007930C7"/>
    <w:rsid w:val="007B33EC"/>
    <w:rsid w:val="00810641"/>
    <w:rsid w:val="008C5725"/>
    <w:rsid w:val="009236C1"/>
    <w:rsid w:val="00934E20"/>
    <w:rsid w:val="00943D6F"/>
    <w:rsid w:val="00A338C8"/>
    <w:rsid w:val="00A45725"/>
    <w:rsid w:val="00A824D4"/>
    <w:rsid w:val="00A9707B"/>
    <w:rsid w:val="00AA44B3"/>
    <w:rsid w:val="00AE028A"/>
    <w:rsid w:val="00AF3BEE"/>
    <w:rsid w:val="00AF78F5"/>
    <w:rsid w:val="00B07D76"/>
    <w:rsid w:val="00B12B6B"/>
    <w:rsid w:val="00B14861"/>
    <w:rsid w:val="00B36DFD"/>
    <w:rsid w:val="00B84A8C"/>
    <w:rsid w:val="00BE147A"/>
    <w:rsid w:val="00C3448C"/>
    <w:rsid w:val="00C4780E"/>
    <w:rsid w:val="00C53DF3"/>
    <w:rsid w:val="00C77C76"/>
    <w:rsid w:val="00CA23D6"/>
    <w:rsid w:val="00CA4A85"/>
    <w:rsid w:val="00CA6A94"/>
    <w:rsid w:val="00CB35CB"/>
    <w:rsid w:val="00D1225B"/>
    <w:rsid w:val="00D1691F"/>
    <w:rsid w:val="00D25CF6"/>
    <w:rsid w:val="00D4767B"/>
    <w:rsid w:val="00D70F82"/>
    <w:rsid w:val="00DE52D6"/>
    <w:rsid w:val="00DF4791"/>
    <w:rsid w:val="00EA7586"/>
    <w:rsid w:val="00F038B1"/>
    <w:rsid w:val="00F2141F"/>
    <w:rsid w:val="00F24FBF"/>
    <w:rsid w:val="00F61EC9"/>
    <w:rsid w:val="00F96A27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OBR_OdlukaOObustaviPostupka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18</cp:revision>
  <dcterms:created xsi:type="dcterms:W3CDTF">2020-04-23T04:02:00Z</dcterms:created>
  <dcterms:modified xsi:type="dcterms:W3CDTF">2022-10-13T16:22:00Z</dcterms:modified>
</cp:coreProperties>
</file>